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D1" w:rsidRPr="003F25AD" w:rsidRDefault="007B283E" w:rsidP="00643A62">
      <w:pPr>
        <w:pStyle w:val="Titre"/>
        <w:jc w:val="center"/>
        <w:rPr>
          <w:rFonts w:ascii="Arial" w:hAnsi="Arial" w:cs="Arial"/>
        </w:rPr>
      </w:pPr>
      <w:r w:rsidRPr="003F25AD">
        <w:rPr>
          <w:rFonts w:ascii="Arial" w:hAnsi="Arial" w:cs="Arial"/>
        </w:rPr>
        <w:t>Équipements sous pression</w:t>
      </w:r>
    </w:p>
    <w:p w:rsidR="00B67BE2" w:rsidRPr="003F25AD" w:rsidRDefault="003C1DA0" w:rsidP="00643A62">
      <w:pPr>
        <w:pStyle w:val="Titre"/>
        <w:jc w:val="center"/>
        <w:rPr>
          <w:rFonts w:ascii="Arial" w:hAnsi="Arial" w:cs="Arial"/>
        </w:rPr>
      </w:pPr>
      <w:r w:rsidRPr="003F25AD">
        <w:rPr>
          <w:rFonts w:ascii="Arial" w:hAnsi="Arial" w:cs="Arial"/>
        </w:rPr>
        <w:t>Autorisation de conduite</w:t>
      </w:r>
    </w:p>
    <w:p w:rsidR="003C1DA0" w:rsidRDefault="003C1DA0" w:rsidP="003C1DA0"/>
    <w:p w:rsidR="003C1DA0" w:rsidRDefault="003C1DA0" w:rsidP="003C1DA0">
      <w:r>
        <w:t>Mme / M. ………………………………………… est autorisé(e) à la conduite de</w:t>
      </w:r>
      <w:r w:rsidR="0019224F">
        <w:t xml:space="preserve">s </w:t>
      </w:r>
      <w:r>
        <w:t>équipement</w:t>
      </w:r>
      <w:r w:rsidR="0019224F">
        <w:t xml:space="preserve">s </w:t>
      </w:r>
      <w:r>
        <w:t>sous pression</w:t>
      </w:r>
      <w:r w:rsidR="00797FA4">
        <w:t xml:space="preserve"> suivant</w:t>
      </w:r>
      <w:r w:rsidR="0019224F">
        <w:t>s</w:t>
      </w:r>
      <w:r w:rsidR="00797FA4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407"/>
        <w:gridCol w:w="4667"/>
      </w:tblGrid>
      <w:tr w:rsidR="0019224F" w:rsidTr="0019224F">
        <w:tc>
          <w:tcPr>
            <w:tcW w:w="988" w:type="dxa"/>
            <w:tcBorders>
              <w:top w:val="nil"/>
              <w:left w:val="nil"/>
              <w:right w:val="nil"/>
            </w:tcBorders>
            <w:vAlign w:val="center"/>
          </w:tcPr>
          <w:p w:rsidR="0019224F" w:rsidRDefault="0019224F" w:rsidP="0081658C">
            <w:pPr>
              <w:jc w:val="center"/>
            </w:pPr>
          </w:p>
        </w:tc>
        <w:tc>
          <w:tcPr>
            <w:tcW w:w="3407" w:type="dxa"/>
            <w:tcBorders>
              <w:top w:val="nil"/>
              <w:left w:val="nil"/>
              <w:right w:val="single" w:sz="4" w:space="0" w:color="auto"/>
            </w:tcBorders>
          </w:tcPr>
          <w:p w:rsidR="0019224F" w:rsidRDefault="0019224F" w:rsidP="0081658C"/>
        </w:tc>
        <w:tc>
          <w:tcPr>
            <w:tcW w:w="4667" w:type="dxa"/>
            <w:tcBorders>
              <w:left w:val="single" w:sz="4" w:space="0" w:color="auto"/>
            </w:tcBorders>
            <w:vAlign w:val="center"/>
          </w:tcPr>
          <w:p w:rsidR="0019224F" w:rsidRDefault="0019224F" w:rsidP="0081658C">
            <w:pPr>
              <w:jc w:val="center"/>
            </w:pPr>
            <w:r>
              <w:t>Localisation</w:t>
            </w:r>
            <w:r w:rsidR="008C0823">
              <w:t>(s)</w:t>
            </w:r>
          </w:p>
        </w:tc>
      </w:tr>
      <w:tr w:rsidR="0019224F" w:rsidTr="0019224F">
        <w:sdt>
          <w:sdtPr>
            <w:id w:val="13638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19224F" w:rsidRDefault="0019224F" w:rsidP="00816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:rsidR="0019224F" w:rsidRDefault="0019224F" w:rsidP="0081658C">
            <w:r>
              <w:t>Autoclave</w:t>
            </w:r>
            <w:r w:rsidR="000238E1">
              <w:t>(s)</w:t>
            </w:r>
          </w:p>
        </w:tc>
        <w:tc>
          <w:tcPr>
            <w:tcW w:w="4667" w:type="dxa"/>
          </w:tcPr>
          <w:p w:rsidR="0019224F" w:rsidRDefault="0019224F" w:rsidP="0081658C"/>
        </w:tc>
      </w:tr>
      <w:tr w:rsidR="0019224F" w:rsidTr="0019224F">
        <w:sdt>
          <w:sdtPr>
            <w:id w:val="186439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19224F" w:rsidRDefault="009F2A51" w:rsidP="00816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:rsidR="0019224F" w:rsidRDefault="0019224F" w:rsidP="0081658C">
            <w:r>
              <w:t>Compresseur</w:t>
            </w:r>
            <w:r w:rsidR="000238E1">
              <w:t>(s)</w:t>
            </w:r>
          </w:p>
        </w:tc>
        <w:tc>
          <w:tcPr>
            <w:tcW w:w="4667" w:type="dxa"/>
          </w:tcPr>
          <w:p w:rsidR="0019224F" w:rsidRDefault="0019224F" w:rsidP="0081658C"/>
        </w:tc>
      </w:tr>
      <w:tr w:rsidR="00976C96" w:rsidTr="0019224F">
        <w:sdt>
          <w:sdtPr>
            <w:id w:val="41628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976C96" w:rsidRDefault="009F2A51" w:rsidP="00816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:rsidR="00976C96" w:rsidRDefault="009F2A51" w:rsidP="0081658C">
            <w:r w:rsidRPr="009F2A51">
              <w:t>Autre</w:t>
            </w:r>
            <w:r w:rsidR="000238E1">
              <w:t>(</w:t>
            </w:r>
            <w:r w:rsidRPr="009F2A51">
              <w:t>s</w:t>
            </w:r>
            <w:r w:rsidR="000238E1">
              <w:t>)</w:t>
            </w:r>
          </w:p>
        </w:tc>
        <w:tc>
          <w:tcPr>
            <w:tcW w:w="4667" w:type="dxa"/>
          </w:tcPr>
          <w:p w:rsidR="00976C96" w:rsidRDefault="00976C96" w:rsidP="0081658C"/>
        </w:tc>
      </w:tr>
    </w:tbl>
    <w:p w:rsidR="0019224F" w:rsidRDefault="0019224F" w:rsidP="0019224F"/>
    <w:p w:rsidR="00C74FBD" w:rsidRDefault="00C74FBD" w:rsidP="00C74FBD">
      <w:r>
        <w:t>Mme / M. ……………………</w:t>
      </w:r>
      <w:r w:rsidR="00CD2EE0">
        <w:t>……...</w:t>
      </w:r>
      <w:r>
        <w:t>…………………… a suivi une formation</w:t>
      </w:r>
      <w:r w:rsidR="00454A2D">
        <w:t xml:space="preserve"> interne</w:t>
      </w:r>
      <w:r>
        <w:t xml:space="preserve"> relative à la conduite de ces équipements le ……</w:t>
      </w:r>
      <w:r w:rsidR="00CD2EE0">
        <w:t>…</w:t>
      </w:r>
      <w:r>
        <w:t>…</w:t>
      </w:r>
      <w:r w:rsidR="00CD2EE0">
        <w:t xml:space="preserve">… </w:t>
      </w:r>
      <w:r>
        <w:t>par</w:t>
      </w:r>
      <w:r w:rsidR="00CD2EE0">
        <w:t xml:space="preserve"> ………</w:t>
      </w:r>
      <w:r w:rsidR="00454A2D">
        <w:t>…</w:t>
      </w:r>
      <w:proofErr w:type="gramStart"/>
      <w:r w:rsidR="00454A2D">
        <w:t>…….</w:t>
      </w:r>
      <w:proofErr w:type="gramEnd"/>
      <w:r>
        <w:t>……………………</w:t>
      </w:r>
      <w:r w:rsidR="00E32B53">
        <w:t xml:space="preserve"> (</w:t>
      </w:r>
      <w:proofErr w:type="gramStart"/>
      <w:r w:rsidR="00E35952">
        <w:t>formé</w:t>
      </w:r>
      <w:proofErr w:type="gramEnd"/>
      <w:r w:rsidR="00E35952">
        <w:t>(e)</w:t>
      </w:r>
      <w:r w:rsidR="00E32B53">
        <w:t xml:space="preserve"> par </w:t>
      </w:r>
      <w:r w:rsidR="00E35952">
        <w:t xml:space="preserve">l’organisme </w:t>
      </w:r>
      <w:r w:rsidR="00E32B53">
        <w:t>…………</w:t>
      </w:r>
      <w:r w:rsidR="00454A2D">
        <w:t>……………….</w:t>
      </w:r>
      <w:r w:rsidR="00E32B53">
        <w:t>……</w:t>
      </w:r>
      <w:r w:rsidR="00E35952">
        <w:t>………………….....</w:t>
      </w:r>
      <w:r w:rsidR="00E32B53">
        <w:t>, le</w:t>
      </w:r>
      <w:r w:rsidR="00454A2D">
        <w:t xml:space="preserve"> </w:t>
      </w:r>
      <w:r w:rsidR="00E32B53">
        <w:t>……</w:t>
      </w:r>
      <w:r w:rsidR="00CD2EE0">
        <w:t>.</w:t>
      </w:r>
      <w:bookmarkStart w:id="0" w:name="_GoBack"/>
      <w:bookmarkEnd w:id="0"/>
      <w:r w:rsidR="00E32B53">
        <w:t>………)</w:t>
      </w:r>
      <w:r w:rsidR="00454A2D">
        <w:t>.</w:t>
      </w:r>
    </w:p>
    <w:p w:rsidR="00C74FBD" w:rsidRDefault="00C74FBD" w:rsidP="00C74FBD">
      <w:r>
        <w:t>L’autorisation de conduite est valable 3 ans.</w:t>
      </w:r>
    </w:p>
    <w:p w:rsidR="007D2BAA" w:rsidRDefault="007D2BAA" w:rsidP="00C74FBD"/>
    <w:p w:rsidR="007D2BAA" w:rsidRDefault="007D2BAA" w:rsidP="00C74FB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4FBD" w:rsidTr="00C74FBD">
        <w:tc>
          <w:tcPr>
            <w:tcW w:w="3020" w:type="dxa"/>
          </w:tcPr>
          <w:p w:rsidR="00C74FBD" w:rsidRDefault="00C74FBD" w:rsidP="00C74FBD">
            <w:pPr>
              <w:spacing w:after="0"/>
            </w:pPr>
            <w:r>
              <w:t>L’agent</w:t>
            </w:r>
          </w:p>
          <w:p w:rsidR="00C74FBD" w:rsidRDefault="00C74FBD" w:rsidP="00C74FBD">
            <w:pPr>
              <w:spacing w:after="0"/>
            </w:pPr>
            <w:r w:rsidRPr="00643A62">
              <w:rPr>
                <w:sz w:val="18"/>
                <w:szCs w:val="24"/>
              </w:rPr>
              <w:t>(</w:t>
            </w:r>
            <w:proofErr w:type="gramStart"/>
            <w:r w:rsidRPr="00643A62">
              <w:rPr>
                <w:sz w:val="18"/>
                <w:szCs w:val="24"/>
              </w:rPr>
              <w:t>date</w:t>
            </w:r>
            <w:proofErr w:type="gramEnd"/>
            <w:r w:rsidRPr="00643A62">
              <w:rPr>
                <w:sz w:val="18"/>
                <w:szCs w:val="24"/>
              </w:rPr>
              <w:t>, nom et signature)</w:t>
            </w:r>
          </w:p>
        </w:tc>
        <w:tc>
          <w:tcPr>
            <w:tcW w:w="3021" w:type="dxa"/>
          </w:tcPr>
          <w:p w:rsidR="00C74FBD" w:rsidRDefault="00C74FBD" w:rsidP="00C74FBD">
            <w:pPr>
              <w:spacing w:after="0"/>
            </w:pPr>
            <w:r>
              <w:t>L’assistant de prévention</w:t>
            </w:r>
          </w:p>
          <w:p w:rsidR="00C74FBD" w:rsidRDefault="00C74FBD" w:rsidP="00C74FBD">
            <w:pPr>
              <w:spacing w:after="0"/>
            </w:pPr>
            <w:r w:rsidRPr="00643A62">
              <w:rPr>
                <w:sz w:val="18"/>
                <w:szCs w:val="24"/>
              </w:rPr>
              <w:t>(</w:t>
            </w:r>
            <w:proofErr w:type="gramStart"/>
            <w:r w:rsidRPr="00643A62">
              <w:rPr>
                <w:sz w:val="18"/>
                <w:szCs w:val="24"/>
              </w:rPr>
              <w:t>date</w:t>
            </w:r>
            <w:proofErr w:type="gramEnd"/>
            <w:r w:rsidRPr="00643A62">
              <w:rPr>
                <w:sz w:val="18"/>
                <w:szCs w:val="24"/>
              </w:rPr>
              <w:t>, nom et signature)</w:t>
            </w:r>
          </w:p>
        </w:tc>
        <w:tc>
          <w:tcPr>
            <w:tcW w:w="3021" w:type="dxa"/>
          </w:tcPr>
          <w:p w:rsidR="00C74FBD" w:rsidRDefault="00C74FBD" w:rsidP="00C74FBD">
            <w:pPr>
              <w:spacing w:after="0"/>
            </w:pPr>
            <w:r>
              <w:t>Le directeur de l’unité</w:t>
            </w:r>
          </w:p>
          <w:p w:rsidR="00C74FBD" w:rsidRDefault="00C74FBD" w:rsidP="00C74FBD">
            <w:pPr>
              <w:spacing w:after="0"/>
            </w:pPr>
            <w:r w:rsidRPr="00643A62">
              <w:rPr>
                <w:sz w:val="18"/>
                <w:szCs w:val="24"/>
              </w:rPr>
              <w:t>(</w:t>
            </w:r>
            <w:proofErr w:type="gramStart"/>
            <w:r w:rsidRPr="00643A62">
              <w:rPr>
                <w:sz w:val="18"/>
                <w:szCs w:val="24"/>
              </w:rPr>
              <w:t>date</w:t>
            </w:r>
            <w:proofErr w:type="gramEnd"/>
            <w:r w:rsidRPr="00643A62">
              <w:rPr>
                <w:sz w:val="18"/>
                <w:szCs w:val="24"/>
              </w:rPr>
              <w:t>, nom et signature)</w:t>
            </w:r>
          </w:p>
        </w:tc>
      </w:tr>
    </w:tbl>
    <w:p w:rsidR="00C74FBD" w:rsidRDefault="00C74FBD" w:rsidP="00C74FBD"/>
    <w:p w:rsidR="007B283E" w:rsidRDefault="007B283E" w:rsidP="007B283E"/>
    <w:p w:rsidR="007B283E" w:rsidRPr="007B283E" w:rsidRDefault="007B283E" w:rsidP="007B283E"/>
    <w:sectPr w:rsidR="007B283E" w:rsidRPr="007B283E" w:rsidSect="004220DC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C0" w:rsidRDefault="009F76C0" w:rsidP="00D77F41">
      <w:pPr>
        <w:spacing w:after="0" w:line="240" w:lineRule="auto"/>
      </w:pPr>
      <w:r>
        <w:separator/>
      </w:r>
    </w:p>
  </w:endnote>
  <w:endnote w:type="continuationSeparator" w:id="0">
    <w:p w:rsidR="009F76C0" w:rsidRDefault="009F76C0" w:rsidP="00D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41" w:rsidRDefault="00A27D90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5203825</wp:posOffset>
              </wp:positionH>
              <wp:positionV relativeFrom="paragraph">
                <wp:posOffset>-43342</wp:posOffset>
              </wp:positionV>
              <wp:extent cx="1325880" cy="24066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90" w:rsidRPr="00A27D90" w:rsidRDefault="00A27D90">
                          <w:pPr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www.univ-rouen.fr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09.75pt;margin-top:-3.4pt;width:104.4pt;height:1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" filled="f" stroked="f">
              <v:textbox>
                <w:txbxContent>
                  <w:p w:rsidR="00A27D90" w:rsidRPr="00A27D90" w:rsidRDefault="00A27D90">
                    <w:pPr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www.univ-rouen.fr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F0B31D" wp14:editId="021437A8">
              <wp:simplePos x="0" y="0"/>
              <wp:positionH relativeFrom="page">
                <wp:posOffset>341051</wp:posOffset>
              </wp:positionH>
              <wp:positionV relativeFrom="paragraph">
                <wp:posOffset>102089</wp:posOffset>
              </wp:positionV>
              <wp:extent cx="5718412" cy="13648"/>
              <wp:effectExtent l="0" t="0" r="34925" b="2476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8412" cy="13648"/>
                      </a:xfrm>
                      <a:prstGeom prst="line">
                        <a:avLst/>
                      </a:prstGeom>
                      <a:ln w="19050">
                        <a:solidFill>
                          <a:srgbClr val="7390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329E3" id="Connecteur droit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85pt,8.05pt" to="477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" strokecolor="#7390a1" strokeweight="1.5pt">
              <v:stroke joinstyle="miter"/>
              <w10:wrap anchorx="page"/>
            </v:line>
          </w:pict>
        </mc:Fallback>
      </mc:AlternateContent>
    </w:r>
    <w:r w:rsidR="00D77F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59055</wp:posOffset>
              </wp:positionH>
              <wp:positionV relativeFrom="paragraph">
                <wp:posOffset>227140</wp:posOffset>
              </wp:positionV>
              <wp:extent cx="7493330" cy="308759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330" cy="3087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7F41" w:rsidRPr="00A27D90" w:rsidRDefault="00D77F41" w:rsidP="00D77F41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Université de Rouen Normandie – 1 rue Thomas Becket – 76821 MONT SAINT AIGNAN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8" type="#_x0000_t202" style="position:absolute;left:0;text-align:left;margin-left:4.65pt;margin-top:17.9pt;width:590.0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" filled="f" stroked="f" strokeweight=".5pt">
              <v:textbox>
                <w:txbxContent>
                  <w:p w:rsidR="00D77F41" w:rsidRPr="00A27D90" w:rsidRDefault="00D77F41" w:rsidP="00D77F41">
                    <w:pPr>
                      <w:jc w:val="center"/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Université de Rouen Normandie – 1 rue Thomas Becket – 76821 MONT SAINT AIGNAN Cedex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D77F41" w:rsidRDefault="00D77F41">
    <w:pPr>
      <w:pStyle w:val="Pieddepage"/>
    </w:pPr>
    <w:r w:rsidRPr="00D77F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D3E3C" wp14:editId="1F99519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19425" cy="238125"/>
              <wp:effectExtent l="0" t="0" r="9525" b="9525"/>
              <wp:wrapSquare wrapText="bothSides"/>
              <wp:docPr id="1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792AB" id="Rectangle 17" o:spid="_x0000_s1026" style="position:absolute;margin-left:0;margin-top:0;width:237.75pt;height:18.75pt;z-index:251659264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" fillcolor="#7390a1" stroked="f" strokeweight="1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C0" w:rsidRDefault="009F76C0" w:rsidP="00D77F41">
      <w:pPr>
        <w:spacing w:after="0" w:line="240" w:lineRule="auto"/>
      </w:pPr>
      <w:r>
        <w:separator/>
      </w:r>
    </w:p>
  </w:footnote>
  <w:footnote w:type="continuationSeparator" w:id="0">
    <w:p w:rsidR="009F76C0" w:rsidRDefault="009F76C0" w:rsidP="00D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6B" w:rsidRDefault="004220DC">
    <w:pPr>
      <w:pStyle w:val="En-tte"/>
    </w:pPr>
    <w:r w:rsidRPr="00D77F4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4DE961" wp14:editId="23FEEE3B">
              <wp:simplePos x="0" y="0"/>
              <wp:positionH relativeFrom="page">
                <wp:posOffset>4531360</wp:posOffset>
              </wp:positionH>
              <wp:positionV relativeFrom="page">
                <wp:posOffset>19050</wp:posOffset>
              </wp:positionV>
              <wp:extent cx="3019425" cy="238125"/>
              <wp:effectExtent l="0" t="0" r="9525" b="9525"/>
              <wp:wrapSquare wrapText="bothSides"/>
              <wp:docPr id="18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57CD" w:rsidRDefault="007157CD" w:rsidP="007157CD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DE961" id="Rectangle 17" o:spid="_x0000_s1026" style="position:absolute;left:0;text-align:left;margin-left:356.8pt;margin-top:1.5pt;width:237.75pt;height:18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" fillcolor="#7390a1" stroked="f" strokeweight="1pt">
              <v:textbox>
                <w:txbxContent>
                  <w:p w:rsidR="007157CD" w:rsidRDefault="007157CD" w:rsidP="007157CD">
                    <w:pPr>
                      <w:jc w:val="cente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15176A" w:rsidRPr="0015176A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C8DCD57" wp14:editId="088A82BD">
              <wp:simplePos x="0" y="0"/>
              <wp:positionH relativeFrom="column">
                <wp:posOffset>-671195</wp:posOffset>
              </wp:positionH>
              <wp:positionV relativeFrom="paragraph">
                <wp:posOffset>-287655</wp:posOffset>
              </wp:positionV>
              <wp:extent cx="3459893" cy="435896"/>
              <wp:effectExtent l="0" t="0" r="26670" b="21590"/>
              <wp:wrapNone/>
              <wp:docPr id="3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9893" cy="435896"/>
                        <a:chOff x="0" y="0"/>
                        <a:chExt cx="3459893" cy="435896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9755" y="1041"/>
                          <a:ext cx="850229" cy="3073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3536" y="25747"/>
                          <a:ext cx="528935" cy="3073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6"/>
                      <wps:cNvCnPr/>
                      <wps:spPr>
                        <a:xfrm flipV="1">
                          <a:off x="0" y="422699"/>
                          <a:ext cx="3459893" cy="1319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necteur droit 7"/>
                      <wps:cNvCnPr/>
                      <wps:spPr>
                        <a:xfrm>
                          <a:off x="2086023" y="0"/>
                          <a:ext cx="0" cy="30736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1BC50B" id="Groupe 1" o:spid="_x0000_s1026" style="position:absolute;margin-left:-52.85pt;margin-top:-22.65pt;width:272.45pt;height:34.3pt;z-index:251671552" coordsize="34598,4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1997;top:10;width:8502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">
                <v:imagedata r:id="rId3" o:title=""/>
                <v:path arrowok="t"/>
              </v:shape>
              <v:shape id="Image 5" o:spid="_x0000_s1028" type="#_x0000_t75" style="position:absolute;left:13035;top:257;width:5289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">
                <v:imagedata r:id="rId4" o:title=""/>
                <v:path arrowok="t"/>
              </v:shape>
              <v:line id="Connecteur droit 6" o:spid="_x0000_s1029" style="position:absolute;flip:y;visibility:visible;mso-wrap-style:square" from="0,4226" to="3459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" strokecolor="#747070 [1614]" strokeweight="1.25pt">
                <v:stroke joinstyle="miter"/>
              </v:line>
              <v:line id="Connecteur droit 7" o:spid="_x0000_s1030" style="position:absolute;visibility:visible;mso-wrap-style:square" from="20860,0" to="20860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" strokecolor="#747070 [1614]" strokeweight="1.25pt">
                <v:stroke joinstyle="miter"/>
              </v:line>
            </v:group>
          </w:pict>
        </mc:Fallback>
      </mc:AlternateContent>
    </w:r>
  </w:p>
  <w:p w:rsidR="0097016B" w:rsidRDefault="009701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epuces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712"/>
    <w:multiLevelType w:val="multilevel"/>
    <w:tmpl w:val="39D4C9DA"/>
    <w:lvl w:ilvl="0">
      <w:start w:val="1"/>
      <w:numFmt w:val="bullet"/>
      <w:pStyle w:val="Listepuces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A28"/>
    <w:multiLevelType w:val="multilevel"/>
    <w:tmpl w:val="A9FA58D0"/>
    <w:lvl w:ilvl="0">
      <w:start w:val="1"/>
      <w:numFmt w:val="decimal"/>
      <w:pStyle w:val="Titre1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4" w15:restartNumberingAfterBreak="0">
    <w:nsid w:val="5389777D"/>
    <w:multiLevelType w:val="hybridMultilevel"/>
    <w:tmpl w:val="AC1AFA8E"/>
    <w:lvl w:ilvl="0" w:tplc="E51870C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018"/>
    <w:multiLevelType w:val="multilevel"/>
    <w:tmpl w:val="3E74751A"/>
    <w:lvl w:ilvl="0">
      <w:start w:val="1"/>
      <w:numFmt w:val="decimal"/>
      <w:pStyle w:val="Listenumros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C0"/>
    <w:rsid w:val="00000428"/>
    <w:rsid w:val="000238E1"/>
    <w:rsid w:val="000B2878"/>
    <w:rsid w:val="0015176A"/>
    <w:rsid w:val="0019224F"/>
    <w:rsid w:val="002156F5"/>
    <w:rsid w:val="002972D1"/>
    <w:rsid w:val="002A4A77"/>
    <w:rsid w:val="00346279"/>
    <w:rsid w:val="00346B11"/>
    <w:rsid w:val="003C1DA0"/>
    <w:rsid w:val="003C4DFA"/>
    <w:rsid w:val="003D5E76"/>
    <w:rsid w:val="003F25AD"/>
    <w:rsid w:val="004220DC"/>
    <w:rsid w:val="00454A2D"/>
    <w:rsid w:val="00497FB9"/>
    <w:rsid w:val="00643A62"/>
    <w:rsid w:val="00657A69"/>
    <w:rsid w:val="007157CD"/>
    <w:rsid w:val="007300D0"/>
    <w:rsid w:val="0078262F"/>
    <w:rsid w:val="00797FA4"/>
    <w:rsid w:val="007B283E"/>
    <w:rsid w:val="007D2BAA"/>
    <w:rsid w:val="00811EAB"/>
    <w:rsid w:val="00881669"/>
    <w:rsid w:val="008C0823"/>
    <w:rsid w:val="00900F22"/>
    <w:rsid w:val="0097016B"/>
    <w:rsid w:val="00976636"/>
    <w:rsid w:val="00976C96"/>
    <w:rsid w:val="009F2A51"/>
    <w:rsid w:val="009F76C0"/>
    <w:rsid w:val="00A27D90"/>
    <w:rsid w:val="00A81DB3"/>
    <w:rsid w:val="00B570B9"/>
    <w:rsid w:val="00B67BE2"/>
    <w:rsid w:val="00C22682"/>
    <w:rsid w:val="00C74FBD"/>
    <w:rsid w:val="00CD2EE0"/>
    <w:rsid w:val="00CE1B1E"/>
    <w:rsid w:val="00D2393A"/>
    <w:rsid w:val="00D77F41"/>
    <w:rsid w:val="00D84740"/>
    <w:rsid w:val="00DD59F0"/>
    <w:rsid w:val="00E07C9F"/>
    <w:rsid w:val="00E32B53"/>
    <w:rsid w:val="00E35952"/>
    <w:rsid w:val="00E50A39"/>
    <w:rsid w:val="00F02AC0"/>
    <w:rsid w:val="00F07DC0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F25398"/>
  <w15:chartTrackingRefBased/>
  <w15:docId w15:val="{1A2593D1-6617-4797-ACA9-62F2BD7F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D90"/>
    <w:pPr>
      <w:spacing w:after="240" w:line="264" w:lineRule="auto"/>
      <w:jc w:val="both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D90"/>
    <w:pPr>
      <w:keepNext/>
      <w:numPr>
        <w:numId w:val="1"/>
      </w:numPr>
      <w:spacing w:before="360" w:after="60"/>
      <w:ind w:left="454" w:hanging="454"/>
      <w:outlineLvl w:val="0"/>
    </w:pPr>
    <w:rPr>
      <w:b/>
      <w:bCs/>
      <w:noProof/>
      <w:color w:val="17365D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7D90"/>
    <w:pPr>
      <w:keepNext/>
      <w:numPr>
        <w:ilvl w:val="1"/>
        <w:numId w:val="1"/>
      </w:numPr>
      <w:spacing w:before="240" w:after="60"/>
      <w:ind w:left="993" w:hanging="454"/>
      <w:outlineLvl w:val="1"/>
    </w:pPr>
    <w:rPr>
      <w:b/>
      <w:bCs/>
      <w:iCs/>
      <w:noProof/>
      <w:color w:val="17365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27D90"/>
    <w:pPr>
      <w:keepNext/>
      <w:numPr>
        <w:ilvl w:val="2"/>
        <w:numId w:val="1"/>
      </w:numPr>
      <w:spacing w:before="240" w:after="60"/>
      <w:ind w:left="1843" w:hanging="709"/>
      <w:outlineLvl w:val="2"/>
    </w:pPr>
    <w:rPr>
      <w:b/>
      <w:bCs/>
      <w:color w:val="17365D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A27D90"/>
    <w:pPr>
      <w:keepNext/>
      <w:numPr>
        <w:ilvl w:val="3"/>
        <w:numId w:val="1"/>
      </w:numPr>
      <w:spacing w:before="240" w:after="60"/>
      <w:ind w:left="2127" w:hanging="426"/>
      <w:outlineLvl w:val="3"/>
    </w:pPr>
    <w:rPr>
      <w:b/>
      <w:bCs/>
      <w:color w:val="17365D"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7D90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7D9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7D90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7D90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7D9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F41"/>
  </w:style>
  <w:style w:type="paragraph" w:styleId="Pieddepage">
    <w:name w:val="footer"/>
    <w:basedOn w:val="Normal"/>
    <w:link w:val="Pieddepag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F41"/>
  </w:style>
  <w:style w:type="character" w:styleId="Lienhypertexte">
    <w:name w:val="Hyperlink"/>
    <w:semiHidden/>
    <w:rsid w:val="00A27D90"/>
    <w:rPr>
      <w:color w:val="0000FF"/>
      <w:u w:val="single"/>
    </w:rPr>
  </w:style>
  <w:style w:type="paragraph" w:customStyle="1" w:styleId="Cartouche">
    <w:name w:val="Cartouche"/>
    <w:basedOn w:val="Corpsdetexte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CorpsdetexteCar"/>
    <w:link w:val="Cartouche"/>
    <w:rsid w:val="00A27D90"/>
    <w:rPr>
      <w:rFonts w:ascii="Arial" w:eastAsia="Times New Roman" w:hAnsi="Arial" w:cs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27D90"/>
    <w:rPr>
      <w:color w:val="808080"/>
    </w:rPr>
  </w:style>
  <w:style w:type="character" w:customStyle="1" w:styleId="Style1">
    <w:name w:val="Style1"/>
    <w:basedOn w:val="Policepardfaut"/>
    <w:uiPriority w:val="1"/>
    <w:rsid w:val="00A27D90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27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D90"/>
    <w:rPr>
      <w:rFonts w:ascii="Arial" w:eastAsia="Times New Roman" w:hAnsi="Arial" w:cs="Arial"/>
      <w:b/>
      <w:bCs/>
      <w:noProof/>
      <w:color w:val="17365D"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7D90"/>
    <w:rPr>
      <w:rFonts w:ascii="Arial" w:eastAsia="Times New Roman" w:hAnsi="Arial" w:cs="Arial"/>
      <w:b/>
      <w:bCs/>
      <w:iCs/>
      <w:noProof/>
      <w:color w:val="17365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7D90"/>
    <w:rPr>
      <w:rFonts w:ascii="Arial" w:eastAsia="Times New Roman" w:hAnsi="Arial" w:cs="Arial"/>
      <w:b/>
      <w:bCs/>
      <w:color w:val="17365D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27D90"/>
    <w:rPr>
      <w:rFonts w:ascii="Arial" w:eastAsia="Times New Roman" w:hAnsi="Arial" w:cs="Arial"/>
      <w:b/>
      <w:bCs/>
      <w:color w:val="17365D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27D90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ar"/>
    <w:uiPriority w:val="99"/>
    <w:unhideWhenUsed/>
    <w:rsid w:val="00A27D90"/>
    <w:pPr>
      <w:spacing w:before="480" w:after="0"/>
      <w:contextualSpacing/>
      <w:jc w:val="right"/>
    </w:pPr>
  </w:style>
  <w:style w:type="character" w:customStyle="1" w:styleId="SignatureCar">
    <w:name w:val="Signature Car"/>
    <w:basedOn w:val="Policepardfau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epuces">
    <w:name w:val="List Bullet"/>
    <w:basedOn w:val="Normal"/>
    <w:link w:val="ListepucesCar"/>
    <w:uiPriority w:val="99"/>
    <w:unhideWhenUsed/>
    <w:qFormat/>
    <w:rsid w:val="00A27D90"/>
    <w:pPr>
      <w:numPr>
        <w:numId w:val="4"/>
      </w:numPr>
      <w:spacing w:before="120" w:after="120"/>
      <w:contextualSpacing/>
    </w:pPr>
  </w:style>
  <w:style w:type="paragraph" w:styleId="Listepuces2">
    <w:name w:val="List Bullet 2"/>
    <w:basedOn w:val="Listepuces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enumros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/>
      <w:contextualSpacing/>
    </w:pPr>
  </w:style>
  <w:style w:type="paragraph" w:styleId="Listenumros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/>
      <w:contextualSpacing/>
    </w:pPr>
  </w:style>
  <w:style w:type="character" w:customStyle="1" w:styleId="ListepucesCar">
    <w:name w:val="Liste à puces Car"/>
    <w:link w:val="Listepuces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A27D90"/>
    <w:rPr>
      <w:b/>
    </w:rPr>
  </w:style>
  <w:style w:type="character" w:customStyle="1" w:styleId="ObjetCar">
    <w:name w:val="Objet Car"/>
    <w:link w:val="Objet"/>
    <w:rsid w:val="00A27D90"/>
    <w:rPr>
      <w:rFonts w:ascii="Arial" w:eastAsia="Times New Roman" w:hAnsi="Arial" w:cs="Arial"/>
      <w:b/>
      <w:lang w:eastAsia="fr-FR"/>
    </w:rPr>
  </w:style>
  <w:style w:type="paragraph" w:styleId="Listepuces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ind w:left="1985"/>
      <w:contextualSpacing/>
    </w:pPr>
  </w:style>
  <w:style w:type="paragraph" w:styleId="NormalWeb">
    <w:name w:val="Normal (Web)"/>
    <w:basedOn w:val="Normal"/>
    <w:uiPriority w:val="99"/>
    <w:semiHidden/>
    <w:unhideWhenUsed/>
    <w:rsid w:val="007157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0DC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B28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283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19224F"/>
    <w:pPr>
      <w:ind w:left="720"/>
      <w:contextualSpacing/>
    </w:pPr>
  </w:style>
  <w:style w:type="paragraph" w:customStyle="1" w:styleId="Texte">
    <w:name w:val="Texte"/>
    <w:basedOn w:val="Normal"/>
    <w:link w:val="TexteCar"/>
    <w:rsid w:val="00C74FBD"/>
    <w:pPr>
      <w:tabs>
        <w:tab w:val="left" w:pos="2835"/>
        <w:tab w:val="left" w:pos="4536"/>
        <w:tab w:val="left" w:pos="7938"/>
        <w:tab w:val="right" w:pos="9923"/>
      </w:tabs>
      <w:spacing w:after="0" w:line="240" w:lineRule="auto"/>
      <w:ind w:left="1134"/>
    </w:pPr>
    <w:rPr>
      <w:color w:val="000000"/>
      <w:sz w:val="20"/>
      <w:szCs w:val="20"/>
    </w:rPr>
  </w:style>
  <w:style w:type="character" w:customStyle="1" w:styleId="TexteCar">
    <w:name w:val="Texte Car"/>
    <w:link w:val="Texte"/>
    <w:rsid w:val="00C74FBD"/>
    <w:rPr>
      <w:rFonts w:ascii="Arial" w:eastAsia="Times New Roman" w:hAnsi="Arial" w:cs="Arial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vagw1\AppData\Local\Temp\word-papier-entete-urn-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word-papier-entete-urn-2018.dotx</Template>
  <TotalTime>155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URN 2018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URN 2018</dc:title>
  <dc:subject/>
  <dc:creator>dsi</dc:creator>
  <cp:keywords>modele;word;charte graphique;2018;URN</cp:keywords>
  <dc:description/>
  <cp:lastModifiedBy>CLEMENT FIDELIN (Personnel)</cp:lastModifiedBy>
  <cp:revision>18</cp:revision>
  <cp:lastPrinted>2019-04-09T14:35:00Z</cp:lastPrinted>
  <dcterms:created xsi:type="dcterms:W3CDTF">2019-04-23T11:57:00Z</dcterms:created>
  <dcterms:modified xsi:type="dcterms:W3CDTF">2022-06-14T14:13:00Z</dcterms:modified>
</cp:coreProperties>
</file>