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D1" w:rsidRPr="00E5740B" w:rsidRDefault="007B283E" w:rsidP="00597605">
      <w:pPr>
        <w:pStyle w:val="Titre"/>
        <w:jc w:val="center"/>
        <w:rPr>
          <w:rFonts w:ascii="Arial" w:hAnsi="Arial" w:cs="Arial"/>
          <w:sz w:val="52"/>
        </w:rPr>
      </w:pPr>
      <w:r w:rsidRPr="00E5740B">
        <w:rPr>
          <w:rFonts w:ascii="Arial" w:hAnsi="Arial" w:cs="Arial"/>
          <w:sz w:val="52"/>
        </w:rPr>
        <w:t>Équipements sous pression</w:t>
      </w:r>
    </w:p>
    <w:p w:rsidR="00F64BD8" w:rsidRPr="00E5740B" w:rsidRDefault="004665BF" w:rsidP="00E5740B">
      <w:pPr>
        <w:pStyle w:val="Titre"/>
        <w:ind w:right="-567"/>
        <w:jc w:val="center"/>
        <w:rPr>
          <w:rFonts w:ascii="Arial" w:hAnsi="Arial" w:cs="Arial"/>
          <w:sz w:val="52"/>
        </w:rPr>
      </w:pPr>
      <w:r w:rsidRPr="00E5740B">
        <w:rPr>
          <w:rFonts w:ascii="Arial" w:hAnsi="Arial" w:cs="Arial"/>
          <w:sz w:val="52"/>
        </w:rPr>
        <w:t>Déclaration d’acquisition ou de</w:t>
      </w:r>
      <w:r w:rsidR="00E5740B">
        <w:rPr>
          <w:rFonts w:ascii="Arial" w:hAnsi="Arial" w:cs="Arial"/>
          <w:sz w:val="52"/>
        </w:rPr>
        <w:t xml:space="preserve"> </w:t>
      </w:r>
      <w:r w:rsidRPr="00E5740B">
        <w:rPr>
          <w:rFonts w:ascii="Arial" w:hAnsi="Arial" w:cs="Arial"/>
          <w:sz w:val="52"/>
        </w:rPr>
        <w:t>modification</w:t>
      </w:r>
    </w:p>
    <w:p w:rsidR="00B67BE2" w:rsidRPr="00E5740B" w:rsidRDefault="004665BF" w:rsidP="00597605">
      <w:pPr>
        <w:pStyle w:val="Titre"/>
        <w:jc w:val="center"/>
        <w:rPr>
          <w:rFonts w:ascii="Arial" w:hAnsi="Arial" w:cs="Arial"/>
          <w:sz w:val="24"/>
          <w:szCs w:val="32"/>
        </w:rPr>
      </w:pPr>
      <w:r w:rsidRPr="00E5740B">
        <w:rPr>
          <w:rFonts w:ascii="Arial" w:hAnsi="Arial" w:cs="Arial"/>
          <w:i/>
          <w:sz w:val="24"/>
          <w:szCs w:val="32"/>
        </w:rPr>
        <w:t>(</w:t>
      </w:r>
      <w:proofErr w:type="gramStart"/>
      <w:r w:rsidRPr="00E5740B">
        <w:rPr>
          <w:rFonts w:ascii="Arial" w:hAnsi="Arial" w:cs="Arial"/>
          <w:i/>
          <w:sz w:val="24"/>
          <w:szCs w:val="32"/>
        </w:rPr>
        <w:t>à</w:t>
      </w:r>
      <w:proofErr w:type="gramEnd"/>
      <w:r w:rsidRPr="00E5740B">
        <w:rPr>
          <w:rFonts w:ascii="Arial" w:hAnsi="Arial" w:cs="Arial"/>
          <w:i/>
          <w:sz w:val="24"/>
          <w:szCs w:val="32"/>
        </w:rPr>
        <w:t xml:space="preserve"> transmettre à la DPR : </w:t>
      </w:r>
      <w:hyperlink r:id="rId7" w:history="1">
        <w:r w:rsidRPr="00E5740B">
          <w:rPr>
            <w:rStyle w:val="Lienhypertexte"/>
            <w:rFonts w:ascii="Arial" w:hAnsi="Arial" w:cs="Arial"/>
            <w:i/>
            <w:sz w:val="24"/>
            <w:szCs w:val="32"/>
          </w:rPr>
          <w:t>dpr@univ-rouen.fr</w:t>
        </w:r>
      </w:hyperlink>
      <w:r w:rsidRPr="00E5740B">
        <w:rPr>
          <w:rFonts w:ascii="Arial" w:hAnsi="Arial" w:cs="Arial"/>
          <w:i/>
          <w:sz w:val="24"/>
          <w:szCs w:val="32"/>
        </w:rPr>
        <w:t>)</w:t>
      </w:r>
    </w:p>
    <w:p w:rsidR="007B283E" w:rsidRDefault="007B283E" w:rsidP="007B283E"/>
    <w:tbl>
      <w:tblPr>
        <w:tblStyle w:val="Grilledutableau"/>
        <w:tblW w:w="10065" w:type="dxa"/>
        <w:tblLook w:val="04A0" w:firstRow="1" w:lastRow="0" w:firstColumn="1" w:lastColumn="0" w:noHBand="0" w:noVBand="1"/>
      </w:tblPr>
      <w:tblGrid>
        <w:gridCol w:w="3261"/>
        <w:gridCol w:w="4110"/>
        <w:gridCol w:w="2694"/>
      </w:tblGrid>
      <w:tr w:rsidR="00D64F37" w:rsidTr="00D64F37">
        <w:tc>
          <w:tcPr>
            <w:tcW w:w="737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D64F37" w:rsidRDefault="00144D98" w:rsidP="00F64BD8">
            <w:pPr>
              <w:jc w:val="center"/>
            </w:pPr>
            <w:sdt>
              <w:sdtPr>
                <w:id w:val="13638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4F37">
              <w:t xml:space="preserve"> Acquisition de l’équipement    </w:t>
            </w:r>
            <w:sdt>
              <w:sdtPr>
                <w:id w:val="-158582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4F37">
              <w:t xml:space="preserve"> Modification d’une déclaration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64F37" w:rsidRDefault="00D64F37" w:rsidP="00613BFD">
            <w:pPr>
              <w:spacing w:before="120" w:after="120"/>
              <w:jc w:val="center"/>
            </w:pPr>
            <w:r>
              <w:t>Commentaires éventuels</w:t>
            </w:r>
          </w:p>
        </w:tc>
      </w:tr>
      <w:tr w:rsidR="004665BF" w:rsidTr="0096197D">
        <w:tc>
          <w:tcPr>
            <w:tcW w:w="3261" w:type="dxa"/>
            <w:vAlign w:val="center"/>
          </w:tcPr>
          <w:p w:rsidR="004665BF" w:rsidRDefault="004665BF" w:rsidP="0096197D">
            <w:pPr>
              <w:spacing w:after="0"/>
              <w:jc w:val="left"/>
            </w:pPr>
            <w:r>
              <w:t xml:space="preserve">Lieu de l’installation </w:t>
            </w:r>
            <w:r w:rsidRPr="00597605">
              <w:t>(adresse complète)</w:t>
            </w:r>
          </w:p>
        </w:tc>
        <w:tc>
          <w:tcPr>
            <w:tcW w:w="4110" w:type="dxa"/>
          </w:tcPr>
          <w:p w:rsidR="004665BF" w:rsidRDefault="004665BF" w:rsidP="007B283E"/>
        </w:tc>
        <w:tc>
          <w:tcPr>
            <w:tcW w:w="2694" w:type="dxa"/>
          </w:tcPr>
          <w:p w:rsidR="004665BF" w:rsidRDefault="004665BF" w:rsidP="007B283E"/>
        </w:tc>
      </w:tr>
      <w:tr w:rsidR="004665BF" w:rsidTr="0096197D">
        <w:tc>
          <w:tcPr>
            <w:tcW w:w="3261" w:type="dxa"/>
            <w:vAlign w:val="center"/>
          </w:tcPr>
          <w:p w:rsidR="004665BF" w:rsidRDefault="004665BF" w:rsidP="0096197D">
            <w:pPr>
              <w:jc w:val="left"/>
            </w:pPr>
            <w:r>
              <w:t>Numéro SIRET</w:t>
            </w:r>
          </w:p>
        </w:tc>
        <w:tc>
          <w:tcPr>
            <w:tcW w:w="4110" w:type="dxa"/>
          </w:tcPr>
          <w:p w:rsidR="004665BF" w:rsidRDefault="004665BF" w:rsidP="007B283E"/>
        </w:tc>
        <w:tc>
          <w:tcPr>
            <w:tcW w:w="2694" w:type="dxa"/>
          </w:tcPr>
          <w:p w:rsidR="004665BF" w:rsidRDefault="004665BF" w:rsidP="007B283E"/>
        </w:tc>
      </w:tr>
      <w:tr w:rsidR="004665BF" w:rsidTr="0096197D">
        <w:tc>
          <w:tcPr>
            <w:tcW w:w="3261" w:type="dxa"/>
            <w:vAlign w:val="center"/>
          </w:tcPr>
          <w:p w:rsidR="004665BF" w:rsidRDefault="004665BF" w:rsidP="0096197D">
            <w:pPr>
              <w:jc w:val="left"/>
            </w:pPr>
            <w:r>
              <w:t>Type d’équipement</w:t>
            </w:r>
          </w:p>
        </w:tc>
        <w:tc>
          <w:tcPr>
            <w:tcW w:w="4110" w:type="dxa"/>
          </w:tcPr>
          <w:p w:rsidR="004665BF" w:rsidRDefault="004665BF" w:rsidP="007B283E"/>
        </w:tc>
        <w:tc>
          <w:tcPr>
            <w:tcW w:w="2694" w:type="dxa"/>
          </w:tcPr>
          <w:p w:rsidR="004665BF" w:rsidRDefault="004665BF" w:rsidP="007B283E"/>
        </w:tc>
      </w:tr>
      <w:tr w:rsidR="004665BF" w:rsidTr="0096197D">
        <w:tc>
          <w:tcPr>
            <w:tcW w:w="3261" w:type="dxa"/>
            <w:vAlign w:val="center"/>
          </w:tcPr>
          <w:p w:rsidR="00F81707" w:rsidRDefault="004665BF" w:rsidP="0096197D">
            <w:pPr>
              <w:spacing w:after="0"/>
              <w:jc w:val="left"/>
            </w:pPr>
            <w:r>
              <w:t>Nom de l’équipement</w:t>
            </w:r>
          </w:p>
          <w:p w:rsidR="004665BF" w:rsidRDefault="004665BF" w:rsidP="0096197D">
            <w:pPr>
              <w:spacing w:after="0"/>
              <w:jc w:val="left"/>
            </w:pPr>
            <w:r w:rsidRPr="00F81707">
              <w:rPr>
                <w:i/>
                <w:sz w:val="20"/>
              </w:rPr>
              <w:t>(</w:t>
            </w:r>
            <w:proofErr w:type="gramStart"/>
            <w:r w:rsidRPr="00F81707">
              <w:rPr>
                <w:i/>
                <w:sz w:val="20"/>
              </w:rPr>
              <w:t>ex</w:t>
            </w:r>
            <w:proofErr w:type="gramEnd"/>
            <w:r w:rsidRPr="00F81707">
              <w:rPr>
                <w:i/>
                <w:sz w:val="20"/>
              </w:rPr>
              <w:t xml:space="preserve"> : autoclave </w:t>
            </w:r>
            <w:r w:rsidR="004C1602" w:rsidRPr="00F81707">
              <w:rPr>
                <w:i/>
                <w:sz w:val="20"/>
              </w:rPr>
              <w:t>labo 123</w:t>
            </w:r>
            <w:r w:rsidRPr="00F81707">
              <w:rPr>
                <w:i/>
                <w:sz w:val="20"/>
              </w:rPr>
              <w:t>)</w:t>
            </w:r>
          </w:p>
        </w:tc>
        <w:tc>
          <w:tcPr>
            <w:tcW w:w="4110" w:type="dxa"/>
          </w:tcPr>
          <w:p w:rsidR="004665BF" w:rsidRDefault="004665BF" w:rsidP="007B283E"/>
        </w:tc>
        <w:tc>
          <w:tcPr>
            <w:tcW w:w="2694" w:type="dxa"/>
          </w:tcPr>
          <w:p w:rsidR="004665BF" w:rsidRDefault="004665BF" w:rsidP="007B283E"/>
        </w:tc>
      </w:tr>
      <w:tr w:rsidR="004665BF" w:rsidTr="0096197D">
        <w:tc>
          <w:tcPr>
            <w:tcW w:w="3261" w:type="dxa"/>
            <w:vAlign w:val="center"/>
          </w:tcPr>
          <w:p w:rsidR="00CC4661" w:rsidRDefault="00CC4661" w:rsidP="0096197D">
            <w:pPr>
              <w:spacing w:after="0"/>
              <w:jc w:val="left"/>
              <w:rPr>
                <w:i/>
              </w:rPr>
            </w:pPr>
            <w:r>
              <w:t>Régime de construction</w:t>
            </w:r>
            <w:r w:rsidR="00597605">
              <w:t xml:space="preserve"> </w:t>
            </w:r>
            <w:r w:rsidRPr="00CC4661">
              <w:rPr>
                <w:i/>
              </w:rPr>
              <w:t>(voir sur la notice fabricant)</w:t>
            </w:r>
          </w:p>
          <w:p w:rsidR="00F81707" w:rsidRPr="00F81707" w:rsidRDefault="00F81707" w:rsidP="0096197D">
            <w:pPr>
              <w:spacing w:after="0"/>
              <w:jc w:val="left"/>
              <w:rPr>
                <w:i/>
              </w:rPr>
            </w:pPr>
            <w:r w:rsidRPr="00F81707">
              <w:rPr>
                <w:i/>
                <w:sz w:val="20"/>
              </w:rPr>
              <w:t>(</w:t>
            </w:r>
            <w:proofErr w:type="gramStart"/>
            <w:r w:rsidRPr="00F81707">
              <w:rPr>
                <w:i/>
                <w:sz w:val="20"/>
              </w:rPr>
              <w:t>ex</w:t>
            </w:r>
            <w:proofErr w:type="gramEnd"/>
            <w:r w:rsidRPr="00F81707">
              <w:rPr>
                <w:i/>
                <w:sz w:val="20"/>
              </w:rPr>
              <w:t> : Directive 2014/68/UE)</w:t>
            </w:r>
          </w:p>
        </w:tc>
        <w:tc>
          <w:tcPr>
            <w:tcW w:w="4110" w:type="dxa"/>
          </w:tcPr>
          <w:p w:rsidR="004665BF" w:rsidRDefault="004665BF" w:rsidP="007B283E"/>
        </w:tc>
        <w:tc>
          <w:tcPr>
            <w:tcW w:w="2694" w:type="dxa"/>
          </w:tcPr>
          <w:p w:rsidR="004665BF" w:rsidRDefault="004665BF" w:rsidP="007B283E"/>
        </w:tc>
      </w:tr>
      <w:tr w:rsidR="004665BF" w:rsidTr="0096197D">
        <w:tc>
          <w:tcPr>
            <w:tcW w:w="3261" w:type="dxa"/>
            <w:vAlign w:val="center"/>
          </w:tcPr>
          <w:p w:rsidR="004665BF" w:rsidRDefault="00CC4661" w:rsidP="0096197D">
            <w:pPr>
              <w:jc w:val="left"/>
            </w:pPr>
            <w:r>
              <w:t>Nom du fabricant</w:t>
            </w:r>
          </w:p>
        </w:tc>
        <w:tc>
          <w:tcPr>
            <w:tcW w:w="4110" w:type="dxa"/>
          </w:tcPr>
          <w:p w:rsidR="004665BF" w:rsidRDefault="004665BF" w:rsidP="007B283E"/>
        </w:tc>
        <w:tc>
          <w:tcPr>
            <w:tcW w:w="2694" w:type="dxa"/>
          </w:tcPr>
          <w:p w:rsidR="004665BF" w:rsidRDefault="004665BF" w:rsidP="007B283E"/>
        </w:tc>
      </w:tr>
      <w:tr w:rsidR="004665BF" w:rsidTr="0096197D">
        <w:tc>
          <w:tcPr>
            <w:tcW w:w="3261" w:type="dxa"/>
            <w:vAlign w:val="center"/>
          </w:tcPr>
          <w:p w:rsidR="004665BF" w:rsidRDefault="00CC4661" w:rsidP="0096197D">
            <w:pPr>
              <w:jc w:val="left"/>
            </w:pPr>
            <w:r>
              <w:t>Pays du fabricant</w:t>
            </w:r>
          </w:p>
        </w:tc>
        <w:tc>
          <w:tcPr>
            <w:tcW w:w="4110" w:type="dxa"/>
          </w:tcPr>
          <w:p w:rsidR="004665BF" w:rsidRDefault="004665BF" w:rsidP="007B283E"/>
        </w:tc>
        <w:tc>
          <w:tcPr>
            <w:tcW w:w="2694" w:type="dxa"/>
          </w:tcPr>
          <w:p w:rsidR="004665BF" w:rsidRDefault="004665BF" w:rsidP="007B283E"/>
        </w:tc>
      </w:tr>
      <w:tr w:rsidR="004665BF" w:rsidTr="0096197D">
        <w:tc>
          <w:tcPr>
            <w:tcW w:w="3261" w:type="dxa"/>
            <w:vAlign w:val="center"/>
          </w:tcPr>
          <w:p w:rsidR="004665BF" w:rsidRDefault="00CC4661" w:rsidP="0096197D">
            <w:pPr>
              <w:jc w:val="left"/>
            </w:pPr>
            <w:r>
              <w:t>Adresse du fabricant</w:t>
            </w:r>
          </w:p>
        </w:tc>
        <w:tc>
          <w:tcPr>
            <w:tcW w:w="4110" w:type="dxa"/>
          </w:tcPr>
          <w:p w:rsidR="004665BF" w:rsidRDefault="004665BF" w:rsidP="007B283E"/>
        </w:tc>
        <w:tc>
          <w:tcPr>
            <w:tcW w:w="2694" w:type="dxa"/>
          </w:tcPr>
          <w:p w:rsidR="004665BF" w:rsidRDefault="004665BF" w:rsidP="007B283E"/>
        </w:tc>
      </w:tr>
      <w:tr w:rsidR="00CC4661" w:rsidTr="0096197D">
        <w:tc>
          <w:tcPr>
            <w:tcW w:w="3261" w:type="dxa"/>
            <w:vAlign w:val="center"/>
          </w:tcPr>
          <w:p w:rsidR="00CC4661" w:rsidRDefault="00CC4661" w:rsidP="0096197D">
            <w:pPr>
              <w:jc w:val="left"/>
            </w:pPr>
            <w:r>
              <w:t>Numéro de fabrication</w:t>
            </w:r>
          </w:p>
        </w:tc>
        <w:tc>
          <w:tcPr>
            <w:tcW w:w="4110" w:type="dxa"/>
          </w:tcPr>
          <w:p w:rsidR="00CC4661" w:rsidRDefault="00CC4661" w:rsidP="007B283E"/>
        </w:tc>
        <w:tc>
          <w:tcPr>
            <w:tcW w:w="2694" w:type="dxa"/>
          </w:tcPr>
          <w:p w:rsidR="00CC4661" w:rsidRDefault="00CC4661" w:rsidP="007B283E"/>
        </w:tc>
      </w:tr>
      <w:tr w:rsidR="00CC4661" w:rsidTr="0096197D">
        <w:tc>
          <w:tcPr>
            <w:tcW w:w="3261" w:type="dxa"/>
            <w:vAlign w:val="center"/>
          </w:tcPr>
          <w:p w:rsidR="00CC4661" w:rsidRDefault="00CC4661" w:rsidP="0096197D">
            <w:pPr>
              <w:jc w:val="left"/>
            </w:pPr>
            <w:r>
              <w:t>Nature du fluide</w:t>
            </w:r>
          </w:p>
        </w:tc>
        <w:tc>
          <w:tcPr>
            <w:tcW w:w="4110" w:type="dxa"/>
          </w:tcPr>
          <w:p w:rsidR="00CC4661" w:rsidRDefault="00CC4661" w:rsidP="007B283E"/>
        </w:tc>
        <w:tc>
          <w:tcPr>
            <w:tcW w:w="2694" w:type="dxa"/>
          </w:tcPr>
          <w:p w:rsidR="00CC4661" w:rsidRDefault="00CC4661" w:rsidP="007B283E"/>
        </w:tc>
      </w:tr>
      <w:tr w:rsidR="00CC4661" w:rsidTr="0096197D">
        <w:tc>
          <w:tcPr>
            <w:tcW w:w="3261" w:type="dxa"/>
            <w:vAlign w:val="center"/>
          </w:tcPr>
          <w:p w:rsidR="00CC4661" w:rsidRDefault="00CC4661" w:rsidP="0096197D">
            <w:pPr>
              <w:jc w:val="left"/>
            </w:pPr>
            <w:r>
              <w:t>Pression (en bar)</w:t>
            </w:r>
          </w:p>
        </w:tc>
        <w:tc>
          <w:tcPr>
            <w:tcW w:w="4110" w:type="dxa"/>
          </w:tcPr>
          <w:p w:rsidR="00CC4661" w:rsidRDefault="00CC4661" w:rsidP="007B283E"/>
        </w:tc>
        <w:tc>
          <w:tcPr>
            <w:tcW w:w="2694" w:type="dxa"/>
          </w:tcPr>
          <w:p w:rsidR="00CC4661" w:rsidRDefault="00CC4661" w:rsidP="007B283E"/>
        </w:tc>
      </w:tr>
      <w:tr w:rsidR="00CC4661" w:rsidTr="0096197D">
        <w:tc>
          <w:tcPr>
            <w:tcW w:w="3261" w:type="dxa"/>
            <w:vAlign w:val="center"/>
          </w:tcPr>
          <w:p w:rsidR="00CC4661" w:rsidRDefault="00CC4661" w:rsidP="0096197D">
            <w:pPr>
              <w:spacing w:after="0"/>
              <w:jc w:val="left"/>
            </w:pPr>
            <w:r>
              <w:t>Volume (en litres)</w:t>
            </w:r>
          </w:p>
          <w:p w:rsidR="00CC4661" w:rsidRPr="00CC4661" w:rsidRDefault="00CC4661" w:rsidP="0096197D">
            <w:pPr>
              <w:spacing w:after="0"/>
              <w:jc w:val="left"/>
              <w:rPr>
                <w:i/>
              </w:rPr>
            </w:pPr>
            <w:r w:rsidRPr="00CC4661">
              <w:rPr>
                <w:i/>
              </w:rPr>
              <w:t>Si tuyau : dimension nominale</w:t>
            </w:r>
            <w:r w:rsidR="00F81707">
              <w:rPr>
                <w:i/>
              </w:rPr>
              <w:t xml:space="preserve"> (en mm)</w:t>
            </w:r>
          </w:p>
        </w:tc>
        <w:tc>
          <w:tcPr>
            <w:tcW w:w="4110" w:type="dxa"/>
          </w:tcPr>
          <w:p w:rsidR="00CC4661" w:rsidRDefault="00CC4661" w:rsidP="007B283E"/>
        </w:tc>
        <w:tc>
          <w:tcPr>
            <w:tcW w:w="2694" w:type="dxa"/>
          </w:tcPr>
          <w:p w:rsidR="00CC4661" w:rsidRDefault="00CC4661" w:rsidP="007B283E"/>
        </w:tc>
      </w:tr>
      <w:tr w:rsidR="00CC4661" w:rsidTr="0096197D">
        <w:tc>
          <w:tcPr>
            <w:tcW w:w="3261" w:type="dxa"/>
            <w:vAlign w:val="center"/>
          </w:tcPr>
          <w:p w:rsidR="00CC4661" w:rsidRDefault="00CC4661" w:rsidP="0096197D">
            <w:pPr>
              <w:jc w:val="left"/>
            </w:pPr>
            <w:r>
              <w:t>Numéro d</w:t>
            </w:r>
            <w:r w:rsidR="004C1602">
              <w:t>e l’</w:t>
            </w:r>
            <w:r>
              <w:t>organisme habilité pour le contrôle de mise en service</w:t>
            </w:r>
          </w:p>
        </w:tc>
        <w:tc>
          <w:tcPr>
            <w:tcW w:w="4110" w:type="dxa"/>
          </w:tcPr>
          <w:p w:rsidR="00CC4661" w:rsidRDefault="00CC4661" w:rsidP="007B283E"/>
        </w:tc>
        <w:tc>
          <w:tcPr>
            <w:tcW w:w="2694" w:type="dxa"/>
          </w:tcPr>
          <w:p w:rsidR="00CC4661" w:rsidRDefault="00CC4661" w:rsidP="007B283E"/>
        </w:tc>
      </w:tr>
      <w:tr w:rsidR="00CC4661" w:rsidTr="0096197D">
        <w:tc>
          <w:tcPr>
            <w:tcW w:w="3261" w:type="dxa"/>
            <w:vAlign w:val="center"/>
          </w:tcPr>
          <w:p w:rsidR="00CC4661" w:rsidRDefault="00CC4661" w:rsidP="0096197D">
            <w:pPr>
              <w:jc w:val="left"/>
            </w:pPr>
            <w:r>
              <w:t>La date du contrôle de mise en service</w:t>
            </w:r>
          </w:p>
        </w:tc>
        <w:tc>
          <w:tcPr>
            <w:tcW w:w="4110" w:type="dxa"/>
          </w:tcPr>
          <w:p w:rsidR="00CC4661" w:rsidRDefault="00CC4661" w:rsidP="007B283E"/>
        </w:tc>
        <w:tc>
          <w:tcPr>
            <w:tcW w:w="2694" w:type="dxa"/>
          </w:tcPr>
          <w:p w:rsidR="00CC4661" w:rsidRDefault="00CC4661" w:rsidP="007B283E"/>
        </w:tc>
      </w:tr>
      <w:tr w:rsidR="00694374" w:rsidTr="0096197D">
        <w:tc>
          <w:tcPr>
            <w:tcW w:w="3261" w:type="dxa"/>
            <w:vAlign w:val="center"/>
          </w:tcPr>
          <w:p w:rsidR="00F81707" w:rsidRPr="00F81707" w:rsidRDefault="00694374" w:rsidP="0096197D">
            <w:pPr>
              <w:spacing w:after="0"/>
              <w:jc w:val="left"/>
              <w:rPr>
                <w:i/>
              </w:rPr>
            </w:pPr>
            <w:r>
              <w:t>Modules</w:t>
            </w:r>
            <w:r w:rsidR="00D64F37">
              <w:t xml:space="preserve"> </w:t>
            </w:r>
            <w:r w:rsidR="00F81707">
              <w:t xml:space="preserve">d’évaluation </w:t>
            </w:r>
            <w:r w:rsidR="00D64F37">
              <w:t>retenus lors du</w:t>
            </w:r>
            <w:r>
              <w:t xml:space="preserve"> contrôle de mise en service </w:t>
            </w:r>
            <w:r w:rsidR="00F81707" w:rsidRPr="00F81707">
              <w:rPr>
                <w:i/>
              </w:rPr>
              <w:t>(définis par l’organisme habilité)</w:t>
            </w:r>
          </w:p>
        </w:tc>
        <w:tc>
          <w:tcPr>
            <w:tcW w:w="4110" w:type="dxa"/>
          </w:tcPr>
          <w:p w:rsidR="00694374" w:rsidRDefault="00694374" w:rsidP="007B283E"/>
        </w:tc>
        <w:tc>
          <w:tcPr>
            <w:tcW w:w="2694" w:type="dxa"/>
          </w:tcPr>
          <w:p w:rsidR="00694374" w:rsidRDefault="00694374" w:rsidP="007B283E"/>
        </w:tc>
      </w:tr>
    </w:tbl>
    <w:p w:rsidR="00144D98" w:rsidRDefault="00144D98" w:rsidP="00144D98">
      <w:pPr>
        <w:spacing w:after="0"/>
        <w:jc w:val="center"/>
        <w:rPr>
          <w:b/>
          <w:color w:val="FF0000"/>
          <w:sz w:val="28"/>
        </w:rPr>
      </w:pPr>
    </w:p>
    <w:p w:rsidR="00694374" w:rsidRPr="004C1602" w:rsidRDefault="00694374" w:rsidP="00144D98">
      <w:pPr>
        <w:spacing w:after="0"/>
        <w:jc w:val="center"/>
        <w:rPr>
          <w:b/>
          <w:color w:val="FF0000"/>
          <w:sz w:val="28"/>
        </w:rPr>
      </w:pPr>
      <w:r w:rsidRPr="004C1602">
        <w:rPr>
          <w:b/>
          <w:color w:val="FF0000"/>
          <w:sz w:val="28"/>
        </w:rPr>
        <w:t>Transmettre, ave</w:t>
      </w:r>
      <w:bookmarkStart w:id="0" w:name="_GoBack"/>
      <w:bookmarkEnd w:id="0"/>
      <w:r w:rsidRPr="004C1602">
        <w:rPr>
          <w:b/>
          <w:color w:val="FF0000"/>
          <w:sz w:val="28"/>
        </w:rPr>
        <w:t>c ce document, la copie de la déclaration de conformité délivrée par le fabricant.</w:t>
      </w:r>
    </w:p>
    <w:sectPr w:rsidR="00694374" w:rsidRPr="004C1602" w:rsidSect="004220DC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6C0" w:rsidRDefault="009F76C0" w:rsidP="00D77F41">
      <w:pPr>
        <w:spacing w:after="0" w:line="240" w:lineRule="auto"/>
      </w:pPr>
      <w:r>
        <w:separator/>
      </w:r>
    </w:p>
  </w:endnote>
  <w:endnote w:type="continuationSeparator" w:id="0">
    <w:p w:rsidR="009F76C0" w:rsidRDefault="009F76C0" w:rsidP="00D7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41" w:rsidRDefault="00A27D90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5203825</wp:posOffset>
              </wp:positionH>
              <wp:positionV relativeFrom="paragraph">
                <wp:posOffset>-43342</wp:posOffset>
              </wp:positionV>
              <wp:extent cx="1325880" cy="24066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D90" w:rsidRPr="00A27D90" w:rsidRDefault="00A27D90">
                          <w:pPr>
                            <w:rPr>
                              <w:rFonts w:asciiTheme="majorHAnsi" w:hAnsiTheme="majorHAnsi" w:cstheme="majorHAnsi"/>
                              <w:color w:val="7390A1"/>
                            </w:rPr>
                          </w:pPr>
                          <w:r w:rsidRPr="00A27D90">
                            <w:rPr>
                              <w:rFonts w:asciiTheme="majorHAnsi" w:hAnsiTheme="majorHAnsi" w:cstheme="majorHAnsi"/>
                              <w:color w:val="7390A1"/>
                            </w:rPr>
                            <w:t>www.univ-rouen.fr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409.75pt;margin-top:-3.4pt;width:104.4pt;height:18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" filled="f" stroked="f">
              <v:textbox>
                <w:txbxContent>
                  <w:p w:rsidR="00A27D90" w:rsidRPr="00A27D90" w:rsidRDefault="00A27D90">
                    <w:pPr>
                      <w:rPr>
                        <w:rFonts w:asciiTheme="majorHAnsi" w:hAnsiTheme="majorHAnsi" w:cstheme="majorHAnsi"/>
                        <w:color w:val="7390A1"/>
                      </w:rPr>
                    </w:pPr>
                    <w:r w:rsidRPr="00A27D90">
                      <w:rPr>
                        <w:rFonts w:asciiTheme="majorHAnsi" w:hAnsiTheme="majorHAnsi" w:cstheme="majorHAnsi"/>
                        <w:color w:val="7390A1"/>
                      </w:rPr>
                      <w:t>www.univ-rouen.fr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F0B31D" wp14:editId="021437A8">
              <wp:simplePos x="0" y="0"/>
              <wp:positionH relativeFrom="page">
                <wp:posOffset>341051</wp:posOffset>
              </wp:positionH>
              <wp:positionV relativeFrom="paragraph">
                <wp:posOffset>102089</wp:posOffset>
              </wp:positionV>
              <wp:extent cx="5718412" cy="13648"/>
              <wp:effectExtent l="0" t="0" r="34925" b="2476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8412" cy="13648"/>
                      </a:xfrm>
                      <a:prstGeom prst="line">
                        <a:avLst/>
                      </a:prstGeom>
                      <a:ln w="19050">
                        <a:solidFill>
                          <a:srgbClr val="7390A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1329E3" id="Connecteur droit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.85pt,8.05pt" to="477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" strokecolor="#7390a1" strokeweight="1.5pt">
              <v:stroke joinstyle="miter"/>
              <w10:wrap anchorx="page"/>
            </v:line>
          </w:pict>
        </mc:Fallback>
      </mc:AlternateContent>
    </w:r>
    <w:r w:rsidR="00D77F4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59055</wp:posOffset>
              </wp:positionH>
              <wp:positionV relativeFrom="paragraph">
                <wp:posOffset>227140</wp:posOffset>
              </wp:positionV>
              <wp:extent cx="7493330" cy="308759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330" cy="3087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77F41" w:rsidRPr="00A27D90" w:rsidRDefault="00D77F41" w:rsidP="00D77F41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7390A1"/>
                            </w:rPr>
                          </w:pPr>
                          <w:r w:rsidRPr="00A27D90">
                            <w:rPr>
                              <w:rFonts w:asciiTheme="majorHAnsi" w:hAnsiTheme="majorHAnsi" w:cstheme="majorHAnsi"/>
                              <w:color w:val="7390A1"/>
                            </w:rPr>
                            <w:t>Université de Rouen Normandie – 1 rue Thomas Becket – 76821 MONT SAINT AIGNAN Cedex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8" o:spid="_x0000_s1028" type="#_x0000_t202" style="position:absolute;left:0;text-align:left;margin-left:4.65pt;margin-top:17.9pt;width:590.0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" filled="f" stroked="f" strokeweight=".5pt">
              <v:textbox>
                <w:txbxContent>
                  <w:p w:rsidR="00D77F41" w:rsidRPr="00A27D90" w:rsidRDefault="00D77F41" w:rsidP="00D77F41">
                    <w:pPr>
                      <w:jc w:val="center"/>
                      <w:rPr>
                        <w:rFonts w:asciiTheme="majorHAnsi" w:hAnsiTheme="majorHAnsi" w:cstheme="majorHAnsi"/>
                        <w:color w:val="7390A1"/>
                      </w:rPr>
                    </w:pPr>
                    <w:r w:rsidRPr="00A27D90">
                      <w:rPr>
                        <w:rFonts w:asciiTheme="majorHAnsi" w:hAnsiTheme="majorHAnsi" w:cstheme="majorHAnsi"/>
                        <w:color w:val="7390A1"/>
                      </w:rPr>
                      <w:t>Université de Rouen Normandie – 1 rue Thomas Becket – 76821 MONT SAINT AIGNAN Cedex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D77F41" w:rsidRDefault="00D77F41">
    <w:pPr>
      <w:pStyle w:val="Pieddepage"/>
    </w:pPr>
    <w:r w:rsidRPr="00D77F4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D3E3C" wp14:editId="1F99519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19425" cy="238125"/>
              <wp:effectExtent l="0" t="0" r="9525" b="9525"/>
              <wp:wrapSquare wrapText="bothSides"/>
              <wp:docPr id="1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7390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792AB" id="Rectangle 17" o:spid="_x0000_s1026" style="position:absolute;margin-left:0;margin-top:0;width:237.75pt;height:18.75pt;z-index:251659264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" fillcolor="#7390a1" stroked="f" strokeweight="1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6C0" w:rsidRDefault="009F76C0" w:rsidP="00D77F41">
      <w:pPr>
        <w:spacing w:after="0" w:line="240" w:lineRule="auto"/>
      </w:pPr>
      <w:r>
        <w:separator/>
      </w:r>
    </w:p>
  </w:footnote>
  <w:footnote w:type="continuationSeparator" w:id="0">
    <w:p w:rsidR="009F76C0" w:rsidRDefault="009F76C0" w:rsidP="00D7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16B" w:rsidRDefault="004220DC">
    <w:pPr>
      <w:pStyle w:val="En-tte"/>
    </w:pPr>
    <w:r w:rsidRPr="00D77F4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4DE961" wp14:editId="23FEEE3B">
              <wp:simplePos x="0" y="0"/>
              <wp:positionH relativeFrom="page">
                <wp:posOffset>4531360</wp:posOffset>
              </wp:positionH>
              <wp:positionV relativeFrom="page">
                <wp:posOffset>19050</wp:posOffset>
              </wp:positionV>
              <wp:extent cx="3019425" cy="238125"/>
              <wp:effectExtent l="0" t="0" r="9525" b="9525"/>
              <wp:wrapSquare wrapText="bothSides"/>
              <wp:docPr id="18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7390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157CD" w:rsidRDefault="007157CD" w:rsidP="007157CD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DE961" id="Rectangle 17" o:spid="_x0000_s1026" style="position:absolute;left:0;text-align:left;margin-left:356.8pt;margin-top:1.5pt;width:237.75pt;height:18.7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" fillcolor="#7390a1" stroked="f" strokeweight="1pt">
              <v:textbox>
                <w:txbxContent>
                  <w:p w:rsidR="007157CD" w:rsidRDefault="007157CD" w:rsidP="007157CD">
                    <w:pPr>
                      <w:jc w:val="cente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15176A" w:rsidRPr="0015176A"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C8DCD57" wp14:editId="088A82BD">
              <wp:simplePos x="0" y="0"/>
              <wp:positionH relativeFrom="column">
                <wp:posOffset>-671195</wp:posOffset>
              </wp:positionH>
              <wp:positionV relativeFrom="paragraph">
                <wp:posOffset>-287655</wp:posOffset>
              </wp:positionV>
              <wp:extent cx="3459893" cy="435896"/>
              <wp:effectExtent l="0" t="0" r="26670" b="21590"/>
              <wp:wrapNone/>
              <wp:docPr id="3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9893" cy="435896"/>
                        <a:chOff x="0" y="0"/>
                        <a:chExt cx="3459893" cy="435896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9755" y="1041"/>
                          <a:ext cx="850229" cy="3073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3536" y="25747"/>
                          <a:ext cx="528935" cy="3073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6"/>
                      <wps:cNvCnPr/>
                      <wps:spPr>
                        <a:xfrm flipV="1">
                          <a:off x="0" y="422699"/>
                          <a:ext cx="3459893" cy="1319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Connecteur droit 7"/>
                      <wps:cNvCnPr/>
                      <wps:spPr>
                        <a:xfrm>
                          <a:off x="2086023" y="0"/>
                          <a:ext cx="0" cy="30736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1BC50B" id="Groupe 1" o:spid="_x0000_s1026" style="position:absolute;margin-left:-52.85pt;margin-top:-22.65pt;width:272.45pt;height:34.3pt;z-index:251671552" coordsize="34598,43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1997;top:10;width:8502;height: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">
                <v:imagedata r:id="rId3" o:title=""/>
                <v:path arrowok="t"/>
              </v:shape>
              <v:shape id="Image 5" o:spid="_x0000_s1028" type="#_x0000_t75" style="position:absolute;left:13035;top:257;width:5289;height: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">
                <v:imagedata r:id="rId4" o:title=""/>
                <v:path arrowok="t"/>
              </v:shape>
              <v:line id="Connecteur droit 6" o:spid="_x0000_s1029" style="position:absolute;flip:y;visibility:visible;mso-wrap-style:square" from="0,4226" to="34598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" strokecolor="#747070 [1614]" strokeweight="1.25pt">
                <v:stroke joinstyle="miter"/>
              </v:line>
              <v:line id="Connecteur droit 7" o:spid="_x0000_s1030" style="position:absolute;visibility:visible;mso-wrap-style:square" from="20860,0" to="20860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" strokecolor="#747070 [1614]" strokeweight="1.25pt">
                <v:stroke joinstyle="miter"/>
              </v:line>
            </v:group>
          </w:pict>
        </mc:Fallback>
      </mc:AlternateContent>
    </w:r>
  </w:p>
  <w:p w:rsidR="0097016B" w:rsidRDefault="009701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73434FE"/>
    <w:lvl w:ilvl="0">
      <w:start w:val="1"/>
      <w:numFmt w:val="bullet"/>
      <w:pStyle w:val="Listepuces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0DFF3201"/>
    <w:multiLevelType w:val="hybridMultilevel"/>
    <w:tmpl w:val="B2E46BBC"/>
    <w:lvl w:ilvl="0" w:tplc="6D085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E2152">
      <w:start w:val="1"/>
      <w:numFmt w:val="bullet"/>
      <w:pStyle w:val="Listepuces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32A0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A7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C5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8A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9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EC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03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1712"/>
    <w:multiLevelType w:val="multilevel"/>
    <w:tmpl w:val="39D4C9DA"/>
    <w:lvl w:ilvl="0">
      <w:start w:val="1"/>
      <w:numFmt w:val="bullet"/>
      <w:pStyle w:val="Listepuces"/>
      <w:lvlText w:val=""/>
      <w:lvlJc w:val="left"/>
      <w:pPr>
        <w:ind w:left="703" w:hanging="36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1A28"/>
    <w:multiLevelType w:val="multilevel"/>
    <w:tmpl w:val="A9FA58D0"/>
    <w:lvl w:ilvl="0">
      <w:start w:val="1"/>
      <w:numFmt w:val="decimal"/>
      <w:pStyle w:val="Titre1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67" w:firstLine="45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34" w:firstLine="45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701" w:firstLine="45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2268" w:firstLine="45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2835" w:firstLine="45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3402" w:firstLine="454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3969" w:firstLine="454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4536" w:firstLine="454"/>
      </w:pPr>
      <w:rPr>
        <w:rFonts w:hint="default"/>
      </w:rPr>
    </w:lvl>
  </w:abstractNum>
  <w:abstractNum w:abstractNumId="4" w15:restartNumberingAfterBreak="0">
    <w:nsid w:val="66935018"/>
    <w:multiLevelType w:val="multilevel"/>
    <w:tmpl w:val="3E74751A"/>
    <w:lvl w:ilvl="0">
      <w:start w:val="1"/>
      <w:numFmt w:val="decimal"/>
      <w:pStyle w:val="Listenumros"/>
      <w:lvlText w:val="%1."/>
      <w:lvlJc w:val="left"/>
      <w:pPr>
        <w:ind w:left="737" w:hanging="397"/>
      </w:pPr>
      <w:rPr>
        <w:rFonts w:hint="default"/>
      </w:rPr>
    </w:lvl>
    <w:lvl w:ilvl="1">
      <w:start w:val="1"/>
      <w:numFmt w:val="lowerLetter"/>
      <w:pStyle w:val="Listenumros2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ind w:left="0" w:firstLine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567" w:firstLine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1134" w:firstLine="45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1701" w:firstLine="45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2268" w:firstLine="454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2835" w:firstLine="454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3402" w:firstLine="454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3969" w:firstLine="45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4536" w:firstLine="45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C0"/>
    <w:rsid w:val="00000428"/>
    <w:rsid w:val="000B2878"/>
    <w:rsid w:val="00144D98"/>
    <w:rsid w:val="0015176A"/>
    <w:rsid w:val="002156F5"/>
    <w:rsid w:val="002972D1"/>
    <w:rsid w:val="002A4A77"/>
    <w:rsid w:val="00346279"/>
    <w:rsid w:val="00346B11"/>
    <w:rsid w:val="003C4DFA"/>
    <w:rsid w:val="003D5E76"/>
    <w:rsid w:val="003E4800"/>
    <w:rsid w:val="004220DC"/>
    <w:rsid w:val="004665BF"/>
    <w:rsid w:val="00497FB9"/>
    <w:rsid w:val="004C1602"/>
    <w:rsid w:val="005119D6"/>
    <w:rsid w:val="00597605"/>
    <w:rsid w:val="00613BFD"/>
    <w:rsid w:val="00657A69"/>
    <w:rsid w:val="00694374"/>
    <w:rsid w:val="007157CD"/>
    <w:rsid w:val="007300D0"/>
    <w:rsid w:val="0078262F"/>
    <w:rsid w:val="007B283E"/>
    <w:rsid w:val="00811EAB"/>
    <w:rsid w:val="00881669"/>
    <w:rsid w:val="00906F09"/>
    <w:rsid w:val="0096197D"/>
    <w:rsid w:val="0097016B"/>
    <w:rsid w:val="00976636"/>
    <w:rsid w:val="009F76C0"/>
    <w:rsid w:val="00A27D90"/>
    <w:rsid w:val="00A81DB3"/>
    <w:rsid w:val="00B570B9"/>
    <w:rsid w:val="00B67BE2"/>
    <w:rsid w:val="00C22682"/>
    <w:rsid w:val="00CC4661"/>
    <w:rsid w:val="00CE1B1E"/>
    <w:rsid w:val="00D64F37"/>
    <w:rsid w:val="00D77F41"/>
    <w:rsid w:val="00D84740"/>
    <w:rsid w:val="00DD59F0"/>
    <w:rsid w:val="00E07C9F"/>
    <w:rsid w:val="00E50A39"/>
    <w:rsid w:val="00E5740B"/>
    <w:rsid w:val="00F02AC0"/>
    <w:rsid w:val="00F07DC0"/>
    <w:rsid w:val="00F64BD8"/>
    <w:rsid w:val="00F81707"/>
    <w:rsid w:val="00F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465E9D"/>
  <w15:chartTrackingRefBased/>
  <w15:docId w15:val="{1A2593D1-6617-4797-ACA9-62F2BD7F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D90"/>
    <w:pPr>
      <w:spacing w:after="240" w:line="264" w:lineRule="auto"/>
      <w:jc w:val="both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7D90"/>
    <w:pPr>
      <w:keepNext/>
      <w:numPr>
        <w:numId w:val="1"/>
      </w:numPr>
      <w:spacing w:before="360" w:after="60"/>
      <w:ind w:left="454" w:hanging="454"/>
      <w:outlineLvl w:val="0"/>
    </w:pPr>
    <w:rPr>
      <w:b/>
      <w:bCs/>
      <w:noProof/>
      <w:color w:val="17365D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7D90"/>
    <w:pPr>
      <w:keepNext/>
      <w:numPr>
        <w:ilvl w:val="1"/>
        <w:numId w:val="1"/>
      </w:numPr>
      <w:spacing w:before="240" w:after="60"/>
      <w:ind w:left="993" w:hanging="454"/>
      <w:outlineLvl w:val="1"/>
    </w:pPr>
    <w:rPr>
      <w:b/>
      <w:bCs/>
      <w:iCs/>
      <w:noProof/>
      <w:color w:val="17365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A27D90"/>
    <w:pPr>
      <w:keepNext/>
      <w:numPr>
        <w:ilvl w:val="2"/>
        <w:numId w:val="1"/>
      </w:numPr>
      <w:spacing w:before="240" w:after="60"/>
      <w:ind w:left="1843" w:hanging="709"/>
      <w:outlineLvl w:val="2"/>
    </w:pPr>
    <w:rPr>
      <w:b/>
      <w:bCs/>
      <w:color w:val="17365D"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A27D90"/>
    <w:pPr>
      <w:keepNext/>
      <w:numPr>
        <w:ilvl w:val="3"/>
        <w:numId w:val="1"/>
      </w:numPr>
      <w:spacing w:before="240" w:after="60"/>
      <w:ind w:left="2127" w:hanging="426"/>
      <w:outlineLvl w:val="3"/>
    </w:pPr>
    <w:rPr>
      <w:b/>
      <w:bCs/>
      <w:color w:val="17365D"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7D90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7D90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7D90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7D90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7D90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F41"/>
  </w:style>
  <w:style w:type="paragraph" w:styleId="Pieddepage">
    <w:name w:val="footer"/>
    <w:basedOn w:val="Normal"/>
    <w:link w:val="PieddepageC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F41"/>
  </w:style>
  <w:style w:type="character" w:styleId="Lienhypertexte">
    <w:name w:val="Hyperlink"/>
    <w:semiHidden/>
    <w:rsid w:val="00A27D90"/>
    <w:rPr>
      <w:color w:val="0000FF"/>
      <w:u w:val="single"/>
    </w:rPr>
  </w:style>
  <w:style w:type="paragraph" w:customStyle="1" w:styleId="Cartouche">
    <w:name w:val="Cartouche"/>
    <w:basedOn w:val="Corpsdetexte"/>
    <w:link w:val="CartoucheCar"/>
    <w:qFormat/>
    <w:rsid w:val="00A27D90"/>
    <w:pPr>
      <w:spacing w:after="0"/>
      <w:jc w:val="left"/>
    </w:pPr>
  </w:style>
  <w:style w:type="character" w:customStyle="1" w:styleId="CartoucheCar">
    <w:name w:val="Cartouche Car"/>
    <w:basedOn w:val="CorpsdetexteCar"/>
    <w:link w:val="Cartouche"/>
    <w:rsid w:val="00A27D90"/>
    <w:rPr>
      <w:rFonts w:ascii="Arial" w:eastAsia="Times New Roman" w:hAnsi="Arial" w:cs="Arial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27D90"/>
    <w:rPr>
      <w:color w:val="808080"/>
    </w:rPr>
  </w:style>
  <w:style w:type="character" w:customStyle="1" w:styleId="Style1">
    <w:name w:val="Style1"/>
    <w:basedOn w:val="Policepardfaut"/>
    <w:uiPriority w:val="1"/>
    <w:rsid w:val="00A27D90"/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27D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27D90"/>
    <w:rPr>
      <w:rFonts w:ascii="Arial" w:eastAsia="Times New Roman" w:hAnsi="Arial" w:cs="Aria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7D90"/>
    <w:rPr>
      <w:rFonts w:ascii="Arial" w:eastAsia="Times New Roman" w:hAnsi="Arial" w:cs="Arial"/>
      <w:b/>
      <w:bCs/>
      <w:noProof/>
      <w:color w:val="17365D"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27D90"/>
    <w:rPr>
      <w:rFonts w:ascii="Arial" w:eastAsia="Times New Roman" w:hAnsi="Arial" w:cs="Arial"/>
      <w:b/>
      <w:bCs/>
      <w:iCs/>
      <w:noProof/>
      <w:color w:val="17365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27D90"/>
    <w:rPr>
      <w:rFonts w:ascii="Arial" w:eastAsia="Times New Roman" w:hAnsi="Arial" w:cs="Arial"/>
      <w:b/>
      <w:bCs/>
      <w:color w:val="17365D"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27D90"/>
    <w:rPr>
      <w:rFonts w:ascii="Arial" w:eastAsia="Times New Roman" w:hAnsi="Arial" w:cs="Arial"/>
      <w:b/>
      <w:bCs/>
      <w:color w:val="17365D"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27D90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27D90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A27D90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A27D90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27D90"/>
    <w:rPr>
      <w:rFonts w:ascii="Cambria" w:eastAsia="Times New Roman" w:hAnsi="Cambria" w:cs="Times New Roman"/>
      <w:lang w:eastAsia="fr-FR"/>
    </w:rPr>
  </w:style>
  <w:style w:type="paragraph" w:styleId="Signature">
    <w:name w:val="Signature"/>
    <w:basedOn w:val="Normal"/>
    <w:link w:val="SignatureCar"/>
    <w:uiPriority w:val="99"/>
    <w:unhideWhenUsed/>
    <w:rsid w:val="00A27D90"/>
    <w:pPr>
      <w:spacing w:before="480" w:after="0"/>
      <w:contextualSpacing/>
      <w:jc w:val="right"/>
    </w:pPr>
  </w:style>
  <w:style w:type="character" w:customStyle="1" w:styleId="SignatureCar">
    <w:name w:val="Signature Car"/>
    <w:basedOn w:val="Policepardfaut"/>
    <w:link w:val="Signature"/>
    <w:uiPriority w:val="99"/>
    <w:rsid w:val="00A27D90"/>
    <w:rPr>
      <w:rFonts w:ascii="Arial" w:eastAsia="Times New Roman" w:hAnsi="Arial" w:cs="Arial"/>
      <w:lang w:eastAsia="fr-FR"/>
    </w:rPr>
  </w:style>
  <w:style w:type="paragraph" w:styleId="Listepuces">
    <w:name w:val="List Bullet"/>
    <w:basedOn w:val="Normal"/>
    <w:link w:val="ListepucesCar"/>
    <w:uiPriority w:val="99"/>
    <w:unhideWhenUsed/>
    <w:qFormat/>
    <w:rsid w:val="00A27D90"/>
    <w:pPr>
      <w:numPr>
        <w:numId w:val="4"/>
      </w:numPr>
      <w:spacing w:before="120" w:after="120"/>
      <w:contextualSpacing/>
    </w:pPr>
  </w:style>
  <w:style w:type="paragraph" w:styleId="Listepuces2">
    <w:name w:val="List Bullet 2"/>
    <w:basedOn w:val="Listepuces"/>
    <w:uiPriority w:val="99"/>
    <w:unhideWhenUsed/>
    <w:qFormat/>
    <w:rsid w:val="00A27D90"/>
    <w:pPr>
      <w:numPr>
        <w:ilvl w:val="1"/>
        <w:numId w:val="5"/>
      </w:numPr>
      <w:tabs>
        <w:tab w:val="num" w:pos="360"/>
      </w:tabs>
      <w:ind w:left="1276" w:hanging="357"/>
    </w:pPr>
  </w:style>
  <w:style w:type="paragraph" w:styleId="Listenumros">
    <w:name w:val="List Number"/>
    <w:basedOn w:val="Normal"/>
    <w:uiPriority w:val="99"/>
    <w:unhideWhenUsed/>
    <w:qFormat/>
    <w:rsid w:val="00A27D90"/>
    <w:pPr>
      <w:numPr>
        <w:numId w:val="2"/>
      </w:numPr>
      <w:spacing w:before="120" w:after="120"/>
      <w:contextualSpacing/>
    </w:pPr>
  </w:style>
  <w:style w:type="paragraph" w:styleId="Listenumros2">
    <w:name w:val="List Number 2"/>
    <w:basedOn w:val="Normal"/>
    <w:uiPriority w:val="99"/>
    <w:unhideWhenUsed/>
    <w:qFormat/>
    <w:rsid w:val="00A27D90"/>
    <w:pPr>
      <w:numPr>
        <w:ilvl w:val="1"/>
        <w:numId w:val="2"/>
      </w:numPr>
      <w:spacing w:before="120" w:after="120"/>
      <w:contextualSpacing/>
    </w:pPr>
  </w:style>
  <w:style w:type="character" w:customStyle="1" w:styleId="ListepucesCar">
    <w:name w:val="Liste à puces Car"/>
    <w:link w:val="Listepuces"/>
    <w:uiPriority w:val="99"/>
    <w:rsid w:val="00A27D90"/>
    <w:rPr>
      <w:rFonts w:ascii="Arial" w:eastAsia="Times New Roman" w:hAnsi="Arial" w:cs="Arial"/>
      <w:lang w:eastAsia="fr-FR"/>
    </w:rPr>
  </w:style>
  <w:style w:type="paragraph" w:customStyle="1" w:styleId="Objet">
    <w:name w:val="Objet"/>
    <w:basedOn w:val="Normal"/>
    <w:link w:val="ObjetCar"/>
    <w:qFormat/>
    <w:rsid w:val="00A27D90"/>
    <w:rPr>
      <w:b/>
    </w:rPr>
  </w:style>
  <w:style w:type="character" w:customStyle="1" w:styleId="ObjetCar">
    <w:name w:val="Objet Car"/>
    <w:link w:val="Objet"/>
    <w:rsid w:val="00A27D90"/>
    <w:rPr>
      <w:rFonts w:ascii="Arial" w:eastAsia="Times New Roman" w:hAnsi="Arial" w:cs="Arial"/>
      <w:b/>
      <w:lang w:eastAsia="fr-FR"/>
    </w:rPr>
  </w:style>
  <w:style w:type="paragraph" w:styleId="Listepuces3">
    <w:name w:val="List Bullet 3"/>
    <w:basedOn w:val="Normal"/>
    <w:uiPriority w:val="99"/>
    <w:unhideWhenUsed/>
    <w:rsid w:val="00A27D90"/>
    <w:pPr>
      <w:numPr>
        <w:numId w:val="3"/>
      </w:numPr>
      <w:tabs>
        <w:tab w:val="clear" w:pos="926"/>
      </w:tabs>
      <w:ind w:left="1985"/>
      <w:contextualSpacing/>
    </w:pPr>
  </w:style>
  <w:style w:type="paragraph" w:styleId="NormalWeb">
    <w:name w:val="Normal (Web)"/>
    <w:basedOn w:val="Normal"/>
    <w:uiPriority w:val="99"/>
    <w:semiHidden/>
    <w:unhideWhenUsed/>
    <w:rsid w:val="007157C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0DC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3C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B28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B283E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66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r@univ-rou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vagw1\AppData\Local\Temp\word-papier-entete-urn-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word-papier-entete-urn-2018.dotx</Template>
  <TotalTime>160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word URN 2018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word URN 2018</dc:title>
  <dc:subject/>
  <dc:creator>dsi</dc:creator>
  <cp:keywords>modele;word;charte graphique;2018;URN</cp:keywords>
  <dc:description/>
  <cp:lastModifiedBy>CLEMENT FIDELIN (Personnel)</cp:lastModifiedBy>
  <cp:revision>18</cp:revision>
  <cp:lastPrinted>2019-04-09T14:35:00Z</cp:lastPrinted>
  <dcterms:created xsi:type="dcterms:W3CDTF">2019-04-23T11:57:00Z</dcterms:created>
  <dcterms:modified xsi:type="dcterms:W3CDTF">2022-06-14T14:11:00Z</dcterms:modified>
</cp:coreProperties>
</file>