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D1" w:rsidRPr="006567EC" w:rsidRDefault="007B283E" w:rsidP="009F20C8">
      <w:pPr>
        <w:pStyle w:val="Titre"/>
        <w:jc w:val="center"/>
        <w:rPr>
          <w:rFonts w:ascii="Arial" w:hAnsi="Arial" w:cs="Arial"/>
        </w:rPr>
      </w:pPr>
      <w:r w:rsidRPr="006567EC">
        <w:rPr>
          <w:rFonts w:ascii="Arial" w:hAnsi="Arial" w:cs="Arial"/>
        </w:rPr>
        <w:t>Équipements sous pression</w:t>
      </w:r>
    </w:p>
    <w:p w:rsidR="00F64BD8" w:rsidRPr="006567EC" w:rsidRDefault="002972D1" w:rsidP="009F20C8">
      <w:pPr>
        <w:pStyle w:val="Titre"/>
        <w:jc w:val="center"/>
        <w:rPr>
          <w:rFonts w:ascii="Arial" w:hAnsi="Arial" w:cs="Arial"/>
        </w:rPr>
      </w:pPr>
      <w:r w:rsidRPr="006567EC">
        <w:rPr>
          <w:rFonts w:ascii="Arial" w:hAnsi="Arial" w:cs="Arial"/>
        </w:rPr>
        <w:t>Documents obligatoires</w:t>
      </w:r>
      <w:r w:rsidR="009C2FA8" w:rsidRPr="006567EC">
        <w:rPr>
          <w:rFonts w:ascii="Arial" w:hAnsi="Arial" w:cs="Arial"/>
        </w:rPr>
        <w:t xml:space="preserve"> à posséder</w:t>
      </w:r>
    </w:p>
    <w:p w:rsidR="00B67BE2" w:rsidRPr="006567EC" w:rsidRDefault="002972D1" w:rsidP="009F20C8">
      <w:pPr>
        <w:pStyle w:val="Titre"/>
        <w:jc w:val="center"/>
        <w:rPr>
          <w:rFonts w:ascii="Arial" w:hAnsi="Arial" w:cs="Arial"/>
          <w:sz w:val="44"/>
        </w:rPr>
      </w:pPr>
      <w:r w:rsidRPr="006567EC">
        <w:rPr>
          <w:rFonts w:ascii="Arial" w:hAnsi="Arial" w:cs="Arial"/>
          <w:i/>
          <w:sz w:val="36"/>
        </w:rPr>
        <w:t>(</w:t>
      </w:r>
      <w:proofErr w:type="gramStart"/>
      <w:r w:rsidR="009F20C8" w:rsidRPr="006567EC">
        <w:rPr>
          <w:rFonts w:ascii="Arial" w:hAnsi="Arial" w:cs="Arial"/>
          <w:i/>
          <w:sz w:val="36"/>
        </w:rPr>
        <w:t>au</w:t>
      </w:r>
      <w:proofErr w:type="gramEnd"/>
      <w:r w:rsidR="00F64BD8" w:rsidRPr="006567EC">
        <w:rPr>
          <w:rFonts w:ascii="Arial" w:hAnsi="Arial" w:cs="Arial"/>
          <w:i/>
          <w:sz w:val="36"/>
        </w:rPr>
        <w:t xml:space="preserve"> format </w:t>
      </w:r>
      <w:r w:rsidRPr="006567EC">
        <w:rPr>
          <w:rFonts w:ascii="Arial" w:hAnsi="Arial" w:cs="Arial"/>
          <w:i/>
          <w:sz w:val="36"/>
        </w:rPr>
        <w:t>numérique ou papier)</w:t>
      </w:r>
    </w:p>
    <w:p w:rsidR="007B283E" w:rsidRDefault="007B283E" w:rsidP="007B28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B283E" w:rsidTr="00F64BD8">
        <w:tc>
          <w:tcPr>
            <w:tcW w:w="988" w:type="dxa"/>
            <w:tcBorders>
              <w:top w:val="nil"/>
              <w:left w:val="nil"/>
              <w:right w:val="nil"/>
            </w:tcBorders>
            <w:vAlign w:val="center"/>
          </w:tcPr>
          <w:p w:rsidR="007B283E" w:rsidRDefault="007B283E" w:rsidP="007B283E">
            <w:pPr>
              <w:jc w:val="center"/>
            </w:pPr>
          </w:p>
        </w:tc>
        <w:tc>
          <w:tcPr>
            <w:tcW w:w="5053" w:type="dxa"/>
            <w:tcBorders>
              <w:top w:val="nil"/>
              <w:left w:val="nil"/>
              <w:right w:val="single" w:sz="4" w:space="0" w:color="auto"/>
            </w:tcBorders>
          </w:tcPr>
          <w:p w:rsidR="007B283E" w:rsidRDefault="007B283E" w:rsidP="007B283E"/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7B283E" w:rsidRDefault="007B283E" w:rsidP="00423706">
            <w:pPr>
              <w:spacing w:before="120" w:after="120"/>
              <w:jc w:val="center"/>
            </w:pPr>
            <w:r>
              <w:t>Commentaires éventuels</w:t>
            </w:r>
          </w:p>
        </w:tc>
      </w:tr>
      <w:tr w:rsidR="00346279" w:rsidTr="00996E60">
        <w:trPr>
          <w:trHeight w:val="567"/>
        </w:trPr>
        <w:tc>
          <w:tcPr>
            <w:tcW w:w="9062" w:type="dxa"/>
            <w:gridSpan w:val="3"/>
            <w:shd w:val="clear" w:color="auto" w:fill="D5DCE4" w:themeFill="text2" w:themeFillTint="33"/>
            <w:vAlign w:val="center"/>
          </w:tcPr>
          <w:p w:rsidR="002972D1" w:rsidRDefault="002972D1" w:rsidP="002972D1">
            <w:pPr>
              <w:pStyle w:val="Objet"/>
              <w:spacing w:after="0"/>
              <w:jc w:val="center"/>
              <w:rPr>
                <w:sz w:val="24"/>
              </w:rPr>
            </w:pPr>
            <w:r w:rsidRPr="002972D1">
              <w:rPr>
                <w:sz w:val="24"/>
              </w:rPr>
              <w:t xml:space="preserve">Informations relatives à la fabrication </w:t>
            </w:r>
          </w:p>
          <w:p w:rsidR="00346279" w:rsidRDefault="002972D1" w:rsidP="002972D1">
            <w:pPr>
              <w:pStyle w:val="Objet"/>
              <w:spacing w:after="0"/>
              <w:jc w:val="center"/>
            </w:pPr>
            <w:r w:rsidRPr="002972D1">
              <w:rPr>
                <w:b w:val="0"/>
                <w:i/>
                <w:sz w:val="24"/>
              </w:rPr>
              <w:t>(</w:t>
            </w:r>
            <w:proofErr w:type="gramStart"/>
            <w:r w:rsidRPr="002972D1">
              <w:rPr>
                <w:b w:val="0"/>
                <w:i/>
                <w:sz w:val="24"/>
              </w:rPr>
              <w:t>à</w:t>
            </w:r>
            <w:proofErr w:type="gramEnd"/>
            <w:r w:rsidRPr="002972D1">
              <w:rPr>
                <w:b w:val="0"/>
                <w:i/>
                <w:sz w:val="24"/>
              </w:rPr>
              <w:t xml:space="preserve"> demander au fabricant / revendeur)</w:t>
            </w:r>
          </w:p>
        </w:tc>
      </w:tr>
      <w:tr w:rsidR="007B283E" w:rsidTr="00996E60">
        <w:sdt>
          <w:sdtPr>
            <w:id w:val="13638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7B283E" w:rsidRDefault="007B283E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996E60" w:rsidRDefault="00346279" w:rsidP="00996E60">
            <w:pPr>
              <w:spacing w:before="240"/>
              <w:jc w:val="left"/>
            </w:pPr>
            <w:r>
              <w:t>Notice d’instruction de l’équipement</w:t>
            </w:r>
          </w:p>
        </w:tc>
        <w:tc>
          <w:tcPr>
            <w:tcW w:w="3021" w:type="dxa"/>
          </w:tcPr>
          <w:p w:rsidR="007B283E" w:rsidRDefault="007B283E" w:rsidP="007B283E"/>
        </w:tc>
      </w:tr>
      <w:tr w:rsidR="007B283E" w:rsidTr="00996E60">
        <w:sdt>
          <w:sdtPr>
            <w:id w:val="186439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7B283E" w:rsidRDefault="007B283E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7B283E" w:rsidRDefault="00346279" w:rsidP="00996E60">
            <w:pPr>
              <w:spacing w:before="240"/>
              <w:jc w:val="left"/>
            </w:pPr>
            <w:r>
              <w:t xml:space="preserve">Documents techniques de l’équipement : schémas, plans, notice technique, </w:t>
            </w:r>
            <w:r w:rsidR="009F20C8">
              <w:t>etc.</w:t>
            </w:r>
          </w:p>
        </w:tc>
        <w:tc>
          <w:tcPr>
            <w:tcW w:w="3021" w:type="dxa"/>
          </w:tcPr>
          <w:p w:rsidR="007B283E" w:rsidRDefault="007B283E" w:rsidP="007B283E">
            <w:bookmarkStart w:id="0" w:name="_GoBack"/>
            <w:bookmarkEnd w:id="0"/>
          </w:p>
        </w:tc>
      </w:tr>
      <w:tr w:rsidR="007B283E" w:rsidTr="00996E60">
        <w:sdt>
          <w:sdtPr>
            <w:id w:val="123612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7B283E" w:rsidRDefault="007B283E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7B283E" w:rsidRDefault="00346279" w:rsidP="00996E60">
            <w:pPr>
              <w:spacing w:before="240"/>
              <w:jc w:val="left"/>
            </w:pPr>
            <w:r>
              <w:t>Identification des accessoires de sécurité et leurs paramètres de réglage</w:t>
            </w:r>
          </w:p>
        </w:tc>
        <w:tc>
          <w:tcPr>
            <w:tcW w:w="3021" w:type="dxa"/>
          </w:tcPr>
          <w:p w:rsidR="007B283E" w:rsidRDefault="007B283E" w:rsidP="007B283E"/>
        </w:tc>
      </w:tr>
      <w:tr w:rsidR="002972D1" w:rsidTr="00B14703">
        <w:trPr>
          <w:trHeight w:val="624"/>
        </w:trPr>
        <w:tc>
          <w:tcPr>
            <w:tcW w:w="9062" w:type="dxa"/>
            <w:gridSpan w:val="3"/>
            <w:shd w:val="clear" w:color="auto" w:fill="D5DCE4" w:themeFill="text2" w:themeFillTint="33"/>
            <w:vAlign w:val="center"/>
          </w:tcPr>
          <w:p w:rsidR="00996E60" w:rsidRPr="002972D1" w:rsidRDefault="002972D1" w:rsidP="00996E60">
            <w:pPr>
              <w:pStyle w:val="Objet"/>
              <w:spacing w:after="0"/>
              <w:jc w:val="center"/>
              <w:rPr>
                <w:sz w:val="24"/>
              </w:rPr>
            </w:pPr>
            <w:r w:rsidRPr="002972D1">
              <w:rPr>
                <w:sz w:val="24"/>
              </w:rPr>
              <w:t>Informations relatives à l’exploitation</w:t>
            </w:r>
          </w:p>
        </w:tc>
      </w:tr>
      <w:tr w:rsidR="002972D1" w:rsidTr="00996E60">
        <w:sdt>
          <w:sdtPr>
            <w:id w:val="-110017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2972D1" w:rsidRDefault="003C2CAC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2972D1" w:rsidRDefault="002972D1" w:rsidP="00996E60">
            <w:pPr>
              <w:spacing w:before="240"/>
              <w:jc w:val="left"/>
            </w:pPr>
            <w:r>
              <w:t>Preuve de dépôt de la déclaration de mise en service sur LUNE</w:t>
            </w:r>
          </w:p>
        </w:tc>
        <w:tc>
          <w:tcPr>
            <w:tcW w:w="3021" w:type="dxa"/>
          </w:tcPr>
          <w:p w:rsidR="002972D1" w:rsidRDefault="002972D1" w:rsidP="007B283E"/>
        </w:tc>
      </w:tr>
      <w:tr w:rsidR="007B283E" w:rsidTr="00996E60">
        <w:sdt>
          <w:sdtPr>
            <w:id w:val="-127046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7B283E" w:rsidRDefault="007B283E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7B283E" w:rsidRDefault="00811EAB" w:rsidP="00996E60">
            <w:pPr>
              <w:spacing w:before="240"/>
              <w:jc w:val="left"/>
            </w:pPr>
            <w:r>
              <w:t>Registre consignant toutes les opérations sur l’équipement (contrôle, inspection, requalification, incident, réparation, modification, événement)</w:t>
            </w:r>
          </w:p>
        </w:tc>
        <w:tc>
          <w:tcPr>
            <w:tcW w:w="3021" w:type="dxa"/>
          </w:tcPr>
          <w:p w:rsidR="007B283E" w:rsidRDefault="007B283E" w:rsidP="007B283E"/>
        </w:tc>
      </w:tr>
      <w:tr w:rsidR="007B283E" w:rsidTr="00996E60">
        <w:sdt>
          <w:sdtPr>
            <w:id w:val="132987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7B283E" w:rsidRDefault="007B283E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7B283E" w:rsidRDefault="002156F5" w:rsidP="00996E60">
            <w:pPr>
              <w:spacing w:before="240"/>
              <w:jc w:val="left"/>
            </w:pPr>
            <w:r>
              <w:t>Attestations de comptes</w:t>
            </w:r>
            <w:r w:rsidR="009243C1">
              <w:t xml:space="preserve"> </w:t>
            </w:r>
            <w:r>
              <w:t>rendus des inspections périodiques</w:t>
            </w:r>
          </w:p>
        </w:tc>
        <w:tc>
          <w:tcPr>
            <w:tcW w:w="3021" w:type="dxa"/>
          </w:tcPr>
          <w:p w:rsidR="007B283E" w:rsidRDefault="007B283E" w:rsidP="007B283E"/>
        </w:tc>
      </w:tr>
      <w:tr w:rsidR="007B283E" w:rsidTr="00996E60">
        <w:sdt>
          <w:sdtPr>
            <w:id w:val="168809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7B283E" w:rsidRDefault="007B283E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7B283E" w:rsidRDefault="002156F5" w:rsidP="00996E60">
            <w:pPr>
              <w:spacing w:before="240"/>
              <w:jc w:val="left"/>
            </w:pPr>
            <w:r>
              <w:t>Attestations de requalification</w:t>
            </w:r>
          </w:p>
        </w:tc>
        <w:tc>
          <w:tcPr>
            <w:tcW w:w="3021" w:type="dxa"/>
          </w:tcPr>
          <w:p w:rsidR="007B283E" w:rsidRDefault="007B283E" w:rsidP="007B283E"/>
        </w:tc>
      </w:tr>
      <w:tr w:rsidR="002156F5" w:rsidTr="00996E60">
        <w:sdt>
          <w:sdtPr>
            <w:id w:val="38584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2156F5" w:rsidRDefault="00976636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2156F5" w:rsidRDefault="002156F5" w:rsidP="00996E60">
            <w:pPr>
              <w:spacing w:before="240"/>
              <w:jc w:val="left"/>
            </w:pPr>
            <w:r>
              <w:t>Le plan d’inspection (si suivi avec plan d’inspection)</w:t>
            </w:r>
          </w:p>
        </w:tc>
        <w:tc>
          <w:tcPr>
            <w:tcW w:w="3021" w:type="dxa"/>
          </w:tcPr>
          <w:p w:rsidR="002156F5" w:rsidRDefault="002156F5" w:rsidP="007B283E"/>
        </w:tc>
      </w:tr>
      <w:tr w:rsidR="002156F5" w:rsidTr="00996E60">
        <w:sdt>
          <w:sdtPr>
            <w:id w:val="-109916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:rsidR="002156F5" w:rsidRDefault="00976636" w:rsidP="00996E60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53" w:type="dxa"/>
            <w:vAlign w:val="center"/>
          </w:tcPr>
          <w:p w:rsidR="002156F5" w:rsidRDefault="002156F5" w:rsidP="00996E60">
            <w:pPr>
              <w:spacing w:before="240"/>
              <w:jc w:val="left"/>
            </w:pPr>
            <w:r>
              <w:t>Pour les tuyauteries soumises à une inspection périodique : le programme de contrôle</w:t>
            </w:r>
          </w:p>
        </w:tc>
        <w:tc>
          <w:tcPr>
            <w:tcW w:w="3021" w:type="dxa"/>
          </w:tcPr>
          <w:p w:rsidR="002156F5" w:rsidRDefault="002156F5" w:rsidP="007B283E"/>
        </w:tc>
      </w:tr>
    </w:tbl>
    <w:p w:rsidR="007B283E" w:rsidRPr="007B283E" w:rsidRDefault="007B283E" w:rsidP="007B283E"/>
    <w:sectPr w:rsidR="007B283E" w:rsidRPr="007B283E" w:rsidSect="004220DC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C0" w:rsidRDefault="009F76C0" w:rsidP="00D77F41">
      <w:pPr>
        <w:spacing w:after="0" w:line="240" w:lineRule="auto"/>
      </w:pPr>
      <w:r>
        <w:separator/>
      </w:r>
    </w:p>
  </w:endnote>
  <w:endnote w:type="continuationSeparator" w:id="0">
    <w:p w:rsidR="009F76C0" w:rsidRDefault="009F76C0" w:rsidP="00D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41" w:rsidRDefault="00A27D90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5203825</wp:posOffset>
              </wp:positionH>
              <wp:positionV relativeFrom="paragraph">
                <wp:posOffset>-43342</wp:posOffset>
              </wp:positionV>
              <wp:extent cx="1325880" cy="24066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90" w:rsidRPr="00A27D90" w:rsidRDefault="00A27D90">
                          <w:pPr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www.univ-rouen.fr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409.75pt;margin-top:-3.4pt;width:104.4pt;height:18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" filled="f" stroked="f">
              <v:textbox>
                <w:txbxContent>
                  <w:p w:rsidR="00A27D90" w:rsidRPr="00A27D90" w:rsidRDefault="00A27D90">
                    <w:pPr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www.univ-rouen.fr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F0B31D" wp14:editId="021437A8">
              <wp:simplePos x="0" y="0"/>
              <wp:positionH relativeFrom="page">
                <wp:posOffset>341051</wp:posOffset>
              </wp:positionH>
              <wp:positionV relativeFrom="paragraph">
                <wp:posOffset>102089</wp:posOffset>
              </wp:positionV>
              <wp:extent cx="5718412" cy="13648"/>
              <wp:effectExtent l="0" t="0" r="34925" b="2476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13648"/>
                      </a:xfrm>
                      <a:prstGeom prst="line">
                        <a:avLst/>
                      </a:prstGeom>
                      <a:ln w="19050">
                        <a:solidFill>
                          <a:srgbClr val="7390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1329E3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85pt,8.05pt" to="477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" strokecolor="#7390a1" strokeweight="1.5pt">
              <v:stroke joinstyle="miter"/>
              <w10:wrap anchorx="page"/>
            </v:line>
          </w:pict>
        </mc:Fallback>
      </mc:AlternateContent>
    </w:r>
    <w:r w:rsidR="00D77F4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59055</wp:posOffset>
              </wp:positionH>
              <wp:positionV relativeFrom="paragraph">
                <wp:posOffset>227140</wp:posOffset>
              </wp:positionV>
              <wp:extent cx="7493330" cy="308759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330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77F41" w:rsidRPr="00A27D90" w:rsidRDefault="00D77F41" w:rsidP="00D77F41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7390A1"/>
                            </w:rPr>
                          </w:pPr>
                          <w:r w:rsidRPr="00A27D90">
                            <w:rPr>
                              <w:rFonts w:asciiTheme="majorHAnsi" w:hAnsiTheme="majorHAnsi" w:cstheme="majorHAnsi"/>
                              <w:color w:val="7390A1"/>
                            </w:rPr>
                            <w:t>Université de Rouen Normandie – 1 rue Thomas Becket – 76821 MONT SAINT AIGNAN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8" o:spid="_x0000_s1028" type="#_x0000_t202" style="position:absolute;left:0;text-align:left;margin-left:4.65pt;margin-top:17.9pt;width:590.0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" filled="f" stroked="f" strokeweight=".5pt">
              <v:textbox>
                <w:txbxContent>
                  <w:p w:rsidR="00D77F41" w:rsidRPr="00A27D90" w:rsidRDefault="00D77F41" w:rsidP="00D77F41">
                    <w:pPr>
                      <w:jc w:val="center"/>
                      <w:rPr>
                        <w:rFonts w:asciiTheme="majorHAnsi" w:hAnsiTheme="majorHAnsi" w:cstheme="majorHAnsi"/>
                        <w:color w:val="7390A1"/>
                      </w:rPr>
                    </w:pPr>
                    <w:r w:rsidRPr="00A27D90">
                      <w:rPr>
                        <w:rFonts w:asciiTheme="majorHAnsi" w:hAnsiTheme="majorHAnsi" w:cstheme="majorHAnsi"/>
                        <w:color w:val="7390A1"/>
                      </w:rPr>
                      <w:t>Université de Rouen Normandie – 1 rue Thomas Becket – 76821 MONT SAINT AIGNAN Cedex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D77F41" w:rsidRDefault="00D77F41">
    <w:pPr>
      <w:pStyle w:val="Pieddepag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D3E3C" wp14:editId="1F99519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19425" cy="238125"/>
              <wp:effectExtent l="0" t="0" r="9525" b="9525"/>
              <wp:wrapSquare wrapText="bothSides"/>
              <wp:docPr id="1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792AB" id="Rectangle 17" o:spid="_x0000_s1026" style="position:absolute;margin-left:0;margin-top:0;width:237.75pt;height:18.75pt;z-index:251659264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" fillcolor="#7390a1" stroked="f" strokeweight="1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C0" w:rsidRDefault="009F76C0" w:rsidP="00D77F41">
      <w:pPr>
        <w:spacing w:after="0" w:line="240" w:lineRule="auto"/>
      </w:pPr>
      <w:r>
        <w:separator/>
      </w:r>
    </w:p>
  </w:footnote>
  <w:footnote w:type="continuationSeparator" w:id="0">
    <w:p w:rsidR="009F76C0" w:rsidRDefault="009F76C0" w:rsidP="00D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6B" w:rsidRDefault="004220DC">
    <w:pPr>
      <w:pStyle w:val="En-tte"/>
    </w:pPr>
    <w:r w:rsidRPr="00D77F4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4DE961" wp14:editId="23FEEE3B">
              <wp:simplePos x="0" y="0"/>
              <wp:positionH relativeFrom="page">
                <wp:posOffset>4531360</wp:posOffset>
              </wp:positionH>
              <wp:positionV relativeFrom="page">
                <wp:posOffset>19050</wp:posOffset>
              </wp:positionV>
              <wp:extent cx="3019425" cy="238125"/>
              <wp:effectExtent l="0" t="0" r="9525" b="9525"/>
              <wp:wrapSquare wrapText="bothSides"/>
              <wp:docPr id="18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238125"/>
                      </a:xfrm>
                      <a:prstGeom prst="rect">
                        <a:avLst/>
                      </a:prstGeom>
                      <a:solidFill>
                        <a:srgbClr val="7390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157CD" w:rsidRDefault="007157CD" w:rsidP="007157CD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DE961" id="Rectangle 17" o:spid="_x0000_s1026" style="position:absolute;left:0;text-align:left;margin-left:356.8pt;margin-top:1.5pt;width:237.75pt;height:18.7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" fillcolor="#7390a1" stroked="f" strokeweight="1pt">
              <v:textbox>
                <w:txbxContent>
                  <w:p w:rsidR="007157CD" w:rsidRDefault="007157CD" w:rsidP="007157CD">
                    <w:pPr>
                      <w:jc w:val="center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15176A" w:rsidRPr="0015176A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C8DCD57" wp14:editId="088A82BD">
              <wp:simplePos x="0" y="0"/>
              <wp:positionH relativeFrom="column">
                <wp:posOffset>-671195</wp:posOffset>
              </wp:positionH>
              <wp:positionV relativeFrom="paragraph">
                <wp:posOffset>-287655</wp:posOffset>
              </wp:positionV>
              <wp:extent cx="3459893" cy="435896"/>
              <wp:effectExtent l="0" t="0" r="26670" b="21590"/>
              <wp:wrapNone/>
              <wp:docPr id="3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9893" cy="435896"/>
                        <a:chOff x="0" y="0"/>
                        <a:chExt cx="3459893" cy="435896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9755" y="1041"/>
                          <a:ext cx="850229" cy="3073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3536" y="25747"/>
                          <a:ext cx="528935" cy="3073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6"/>
                      <wps:cNvCnPr/>
                      <wps:spPr>
                        <a:xfrm flipV="1">
                          <a:off x="0" y="422699"/>
                          <a:ext cx="3459893" cy="1319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Connecteur droit 7"/>
                      <wps:cNvCnPr/>
                      <wps:spPr>
                        <a:xfrm>
                          <a:off x="2086023" y="0"/>
                          <a:ext cx="0" cy="30736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BC50B" id="Groupe 1" o:spid="_x0000_s1026" style="position:absolute;margin-left:-52.85pt;margin-top:-22.65pt;width:272.45pt;height:34.3pt;z-index:251671552" coordsize="34598,4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1997;top:10;width:8502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">
                <v:imagedata r:id="rId3" o:title=""/>
                <v:path arrowok="t"/>
              </v:shape>
              <v:shape id="Image 5" o:spid="_x0000_s1028" type="#_x0000_t75" style="position:absolute;left:13035;top:257;width:5289;height: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">
                <v:imagedata r:id="rId4" o:title=""/>
                <v:path arrowok="t"/>
              </v:shape>
              <v:line id="Connecteur droit 6" o:spid="_x0000_s1029" style="position:absolute;flip:y;visibility:visible;mso-wrap-style:square" from="0,4226" to="3459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" strokecolor="#747070 [1614]" strokeweight="1.25pt">
                <v:stroke joinstyle="miter"/>
              </v:line>
              <v:line id="Connecteur droit 7" o:spid="_x0000_s1030" style="position:absolute;visibility:visible;mso-wrap-style:square" from="20860,0" to="20860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" strokecolor="#747070 [1614]" strokeweight="1.25pt">
                <v:stroke joinstyle="miter"/>
              </v:line>
            </v:group>
          </w:pict>
        </mc:Fallback>
      </mc:AlternateContent>
    </w:r>
  </w:p>
  <w:p w:rsidR="0097016B" w:rsidRDefault="009701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73434FE"/>
    <w:lvl w:ilvl="0">
      <w:start w:val="1"/>
      <w:numFmt w:val="bullet"/>
      <w:pStyle w:val="Listepuces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0DFF3201"/>
    <w:multiLevelType w:val="hybridMultilevel"/>
    <w:tmpl w:val="B2E46BBC"/>
    <w:lvl w:ilvl="0" w:tplc="6D085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BE2152">
      <w:start w:val="1"/>
      <w:numFmt w:val="bullet"/>
      <w:pStyle w:val="Listepuces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32A0B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A7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5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48A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89A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E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03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1712"/>
    <w:multiLevelType w:val="multilevel"/>
    <w:tmpl w:val="39D4C9DA"/>
    <w:lvl w:ilvl="0">
      <w:start w:val="1"/>
      <w:numFmt w:val="bullet"/>
      <w:pStyle w:val="Listepuces"/>
      <w:lvlText w:val=""/>
      <w:lvlJc w:val="left"/>
      <w:pPr>
        <w:ind w:left="703" w:hanging="36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A28"/>
    <w:multiLevelType w:val="multilevel"/>
    <w:tmpl w:val="A9FA58D0"/>
    <w:lvl w:ilvl="0">
      <w:start w:val="1"/>
      <w:numFmt w:val="decimal"/>
      <w:pStyle w:val="Titre1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67" w:firstLine="45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firstLine="45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701" w:firstLine="45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2268" w:firstLine="45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2835" w:firstLine="45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402" w:firstLine="454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69" w:firstLine="454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4536" w:firstLine="454"/>
      </w:pPr>
      <w:rPr>
        <w:rFonts w:hint="default"/>
      </w:rPr>
    </w:lvl>
  </w:abstractNum>
  <w:abstractNum w:abstractNumId="4" w15:restartNumberingAfterBreak="0">
    <w:nsid w:val="66935018"/>
    <w:multiLevelType w:val="multilevel"/>
    <w:tmpl w:val="3E74751A"/>
    <w:lvl w:ilvl="0">
      <w:start w:val="1"/>
      <w:numFmt w:val="decimal"/>
      <w:pStyle w:val="Listenumros"/>
      <w:lvlText w:val="%1."/>
      <w:lvlJc w:val="left"/>
      <w:pPr>
        <w:ind w:left="737" w:hanging="397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130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Titre1"/>
        <w:lvlText w:val="%1."/>
        <w:lvlJc w:val="left"/>
        <w:pPr>
          <w:ind w:left="0" w:firstLine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firstLine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1134" w:firstLine="454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1701" w:firstLine="45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2268" w:firstLine="454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2835" w:firstLine="454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3402" w:firstLine="454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3969" w:firstLine="454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4536" w:firstLine="45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C0"/>
    <w:rsid w:val="00000428"/>
    <w:rsid w:val="000B2878"/>
    <w:rsid w:val="0015176A"/>
    <w:rsid w:val="002156F5"/>
    <w:rsid w:val="002972D1"/>
    <w:rsid w:val="002A4A77"/>
    <w:rsid w:val="00346279"/>
    <w:rsid w:val="00346B11"/>
    <w:rsid w:val="003C2CAC"/>
    <w:rsid w:val="003C4DFA"/>
    <w:rsid w:val="003D5E76"/>
    <w:rsid w:val="004220DC"/>
    <w:rsid w:val="00423706"/>
    <w:rsid w:val="00497FB9"/>
    <w:rsid w:val="006567EC"/>
    <w:rsid w:val="00657A69"/>
    <w:rsid w:val="007157CD"/>
    <w:rsid w:val="007300D0"/>
    <w:rsid w:val="0078262F"/>
    <w:rsid w:val="007B283E"/>
    <w:rsid w:val="00811EAB"/>
    <w:rsid w:val="00881669"/>
    <w:rsid w:val="00906F09"/>
    <w:rsid w:val="009243C1"/>
    <w:rsid w:val="0097016B"/>
    <w:rsid w:val="00976636"/>
    <w:rsid w:val="00996E60"/>
    <w:rsid w:val="009C2FA8"/>
    <w:rsid w:val="009F20C8"/>
    <w:rsid w:val="009F760F"/>
    <w:rsid w:val="009F76C0"/>
    <w:rsid w:val="00A27D90"/>
    <w:rsid w:val="00A81DB3"/>
    <w:rsid w:val="00B14703"/>
    <w:rsid w:val="00B570B9"/>
    <w:rsid w:val="00B67BE2"/>
    <w:rsid w:val="00C22682"/>
    <w:rsid w:val="00CE1B1E"/>
    <w:rsid w:val="00D77F41"/>
    <w:rsid w:val="00D84740"/>
    <w:rsid w:val="00DD59F0"/>
    <w:rsid w:val="00E07C9F"/>
    <w:rsid w:val="00E50A39"/>
    <w:rsid w:val="00F02AC0"/>
    <w:rsid w:val="00F07DC0"/>
    <w:rsid w:val="00F64BD8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A2593D1-6617-4797-ACA9-62F2BD7F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D90"/>
    <w:pPr>
      <w:spacing w:after="240" w:line="264" w:lineRule="auto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27D90"/>
    <w:pPr>
      <w:keepNext/>
      <w:numPr>
        <w:numId w:val="1"/>
      </w:numPr>
      <w:spacing w:before="360" w:after="60"/>
      <w:ind w:left="454" w:hanging="454"/>
      <w:outlineLvl w:val="0"/>
    </w:pPr>
    <w:rPr>
      <w:b/>
      <w:bCs/>
      <w:noProof/>
      <w:color w:val="17365D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7D90"/>
    <w:pPr>
      <w:keepNext/>
      <w:numPr>
        <w:ilvl w:val="1"/>
        <w:numId w:val="1"/>
      </w:numPr>
      <w:spacing w:before="240" w:after="60"/>
      <w:ind w:left="993" w:hanging="454"/>
      <w:outlineLvl w:val="1"/>
    </w:pPr>
    <w:rPr>
      <w:b/>
      <w:bCs/>
      <w:iCs/>
      <w:noProof/>
      <w:color w:val="17365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27D90"/>
    <w:pPr>
      <w:keepNext/>
      <w:numPr>
        <w:ilvl w:val="2"/>
        <w:numId w:val="1"/>
      </w:numPr>
      <w:spacing w:before="240" w:after="60"/>
      <w:ind w:left="1843" w:hanging="709"/>
      <w:outlineLvl w:val="2"/>
    </w:pPr>
    <w:rPr>
      <w:b/>
      <w:bCs/>
      <w:color w:val="17365D"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A27D90"/>
    <w:pPr>
      <w:keepNext/>
      <w:numPr>
        <w:ilvl w:val="3"/>
        <w:numId w:val="1"/>
      </w:numPr>
      <w:spacing w:before="240" w:after="60"/>
      <w:ind w:left="2127" w:hanging="426"/>
      <w:outlineLvl w:val="3"/>
    </w:pPr>
    <w:rPr>
      <w:b/>
      <w:bCs/>
      <w:color w:val="17365D"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7D90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7D9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7D90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7D90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7D90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F41"/>
  </w:style>
  <w:style w:type="paragraph" w:styleId="Pieddepage">
    <w:name w:val="footer"/>
    <w:basedOn w:val="Normal"/>
    <w:link w:val="PieddepageCar"/>
    <w:uiPriority w:val="99"/>
    <w:unhideWhenUsed/>
    <w:rsid w:val="00D7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F41"/>
  </w:style>
  <w:style w:type="character" w:styleId="Lienhypertexte">
    <w:name w:val="Hyperlink"/>
    <w:semiHidden/>
    <w:rsid w:val="00A27D90"/>
    <w:rPr>
      <w:color w:val="0000FF"/>
      <w:u w:val="single"/>
    </w:rPr>
  </w:style>
  <w:style w:type="paragraph" w:customStyle="1" w:styleId="Cartouche">
    <w:name w:val="Cartouche"/>
    <w:basedOn w:val="Corpsdetexte"/>
    <w:link w:val="CartoucheCar"/>
    <w:qFormat/>
    <w:rsid w:val="00A27D90"/>
    <w:pPr>
      <w:spacing w:after="0"/>
      <w:jc w:val="left"/>
    </w:pPr>
  </w:style>
  <w:style w:type="character" w:customStyle="1" w:styleId="CartoucheCar">
    <w:name w:val="Cartouche Car"/>
    <w:basedOn w:val="CorpsdetexteCar"/>
    <w:link w:val="Cartouche"/>
    <w:rsid w:val="00A27D90"/>
    <w:rPr>
      <w:rFonts w:ascii="Arial" w:eastAsia="Times New Roman" w:hAnsi="Arial" w:cs="Arial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D90"/>
    <w:rPr>
      <w:color w:val="808080"/>
    </w:rPr>
  </w:style>
  <w:style w:type="character" w:customStyle="1" w:styleId="Style1">
    <w:name w:val="Style1"/>
    <w:basedOn w:val="Policepardfaut"/>
    <w:uiPriority w:val="1"/>
    <w:rsid w:val="00A27D90"/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27D9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27D90"/>
    <w:rPr>
      <w:rFonts w:ascii="Arial" w:eastAsia="Times New Roman" w:hAnsi="Arial" w:cs="Aria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27D90"/>
    <w:rPr>
      <w:rFonts w:ascii="Arial" w:eastAsia="Times New Roman" w:hAnsi="Arial" w:cs="Arial"/>
      <w:b/>
      <w:bCs/>
      <w:noProof/>
      <w:color w:val="17365D"/>
      <w:kern w:val="32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27D90"/>
    <w:rPr>
      <w:rFonts w:ascii="Arial" w:eastAsia="Times New Roman" w:hAnsi="Arial" w:cs="Arial"/>
      <w:b/>
      <w:bCs/>
      <w:iCs/>
      <w:noProof/>
      <w:color w:val="17365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27D90"/>
    <w:rPr>
      <w:rFonts w:ascii="Arial" w:eastAsia="Times New Roman" w:hAnsi="Arial" w:cs="Arial"/>
      <w:b/>
      <w:bCs/>
      <w:color w:val="17365D"/>
      <w:sz w:val="24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7D90"/>
    <w:rPr>
      <w:rFonts w:ascii="Arial" w:eastAsia="Times New Roman" w:hAnsi="Arial" w:cs="Arial"/>
      <w:b/>
      <w:bCs/>
      <w:color w:val="17365D"/>
      <w:sz w:val="24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27D90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27D90"/>
    <w:rPr>
      <w:rFonts w:ascii="Calibri" w:eastAsia="Times New Roman" w:hAnsi="Calibri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A27D90"/>
    <w:rPr>
      <w:rFonts w:ascii="Calibri" w:eastAsia="Times New Roman" w:hAnsi="Calibri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A27D90"/>
    <w:rPr>
      <w:rFonts w:ascii="Calibri" w:eastAsia="Times New Roman" w:hAnsi="Calibri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A27D90"/>
    <w:rPr>
      <w:rFonts w:ascii="Cambria" w:eastAsia="Times New Roman" w:hAnsi="Cambria" w:cs="Times New Roman"/>
      <w:lang w:eastAsia="fr-FR"/>
    </w:rPr>
  </w:style>
  <w:style w:type="paragraph" w:styleId="Signature">
    <w:name w:val="Signature"/>
    <w:basedOn w:val="Normal"/>
    <w:link w:val="SignatureCar"/>
    <w:uiPriority w:val="99"/>
    <w:unhideWhenUsed/>
    <w:rsid w:val="00A27D90"/>
    <w:pPr>
      <w:spacing w:before="480" w:after="0"/>
      <w:contextualSpacing/>
      <w:jc w:val="right"/>
    </w:pPr>
  </w:style>
  <w:style w:type="character" w:customStyle="1" w:styleId="SignatureCar">
    <w:name w:val="Signature Car"/>
    <w:basedOn w:val="Policepardfaut"/>
    <w:link w:val="Signature"/>
    <w:uiPriority w:val="99"/>
    <w:rsid w:val="00A27D90"/>
    <w:rPr>
      <w:rFonts w:ascii="Arial" w:eastAsia="Times New Roman" w:hAnsi="Arial" w:cs="Arial"/>
      <w:lang w:eastAsia="fr-FR"/>
    </w:rPr>
  </w:style>
  <w:style w:type="paragraph" w:styleId="Listepuces">
    <w:name w:val="List Bullet"/>
    <w:basedOn w:val="Normal"/>
    <w:link w:val="ListepucesCar"/>
    <w:uiPriority w:val="99"/>
    <w:unhideWhenUsed/>
    <w:qFormat/>
    <w:rsid w:val="00A27D90"/>
    <w:pPr>
      <w:numPr>
        <w:numId w:val="4"/>
      </w:numPr>
      <w:spacing w:before="120" w:after="120"/>
      <w:contextualSpacing/>
    </w:pPr>
  </w:style>
  <w:style w:type="paragraph" w:styleId="Listepuces2">
    <w:name w:val="List Bullet 2"/>
    <w:basedOn w:val="Listepuces"/>
    <w:uiPriority w:val="99"/>
    <w:unhideWhenUsed/>
    <w:qFormat/>
    <w:rsid w:val="00A27D90"/>
    <w:pPr>
      <w:numPr>
        <w:ilvl w:val="1"/>
        <w:numId w:val="5"/>
      </w:numPr>
      <w:tabs>
        <w:tab w:val="num" w:pos="360"/>
      </w:tabs>
      <w:ind w:left="1276" w:hanging="357"/>
    </w:pPr>
  </w:style>
  <w:style w:type="paragraph" w:styleId="Listenumros">
    <w:name w:val="List Number"/>
    <w:basedOn w:val="Normal"/>
    <w:uiPriority w:val="99"/>
    <w:unhideWhenUsed/>
    <w:qFormat/>
    <w:rsid w:val="00A27D90"/>
    <w:pPr>
      <w:numPr>
        <w:numId w:val="2"/>
      </w:numPr>
      <w:spacing w:before="120" w:after="120"/>
      <w:contextualSpacing/>
    </w:pPr>
  </w:style>
  <w:style w:type="paragraph" w:styleId="Listenumros2">
    <w:name w:val="List Number 2"/>
    <w:basedOn w:val="Normal"/>
    <w:uiPriority w:val="99"/>
    <w:unhideWhenUsed/>
    <w:qFormat/>
    <w:rsid w:val="00A27D90"/>
    <w:pPr>
      <w:numPr>
        <w:ilvl w:val="1"/>
        <w:numId w:val="2"/>
      </w:numPr>
      <w:spacing w:before="120" w:after="120"/>
      <w:contextualSpacing/>
    </w:pPr>
  </w:style>
  <w:style w:type="character" w:customStyle="1" w:styleId="ListepucesCar">
    <w:name w:val="Liste à puces Car"/>
    <w:link w:val="Listepuces"/>
    <w:uiPriority w:val="99"/>
    <w:rsid w:val="00A27D90"/>
    <w:rPr>
      <w:rFonts w:ascii="Arial" w:eastAsia="Times New Roman" w:hAnsi="Arial" w:cs="Arial"/>
      <w:lang w:eastAsia="fr-FR"/>
    </w:rPr>
  </w:style>
  <w:style w:type="paragraph" w:customStyle="1" w:styleId="Objet">
    <w:name w:val="Objet"/>
    <w:basedOn w:val="Normal"/>
    <w:link w:val="ObjetCar"/>
    <w:qFormat/>
    <w:rsid w:val="00A27D90"/>
    <w:rPr>
      <w:b/>
    </w:rPr>
  </w:style>
  <w:style w:type="character" w:customStyle="1" w:styleId="ObjetCar">
    <w:name w:val="Objet Car"/>
    <w:link w:val="Objet"/>
    <w:rsid w:val="00A27D90"/>
    <w:rPr>
      <w:rFonts w:ascii="Arial" w:eastAsia="Times New Roman" w:hAnsi="Arial" w:cs="Arial"/>
      <w:b/>
      <w:lang w:eastAsia="fr-FR"/>
    </w:rPr>
  </w:style>
  <w:style w:type="paragraph" w:styleId="Listepuces3">
    <w:name w:val="List Bullet 3"/>
    <w:basedOn w:val="Normal"/>
    <w:uiPriority w:val="99"/>
    <w:unhideWhenUsed/>
    <w:rsid w:val="00A27D90"/>
    <w:pPr>
      <w:numPr>
        <w:numId w:val="3"/>
      </w:numPr>
      <w:tabs>
        <w:tab w:val="clear" w:pos="926"/>
      </w:tabs>
      <w:ind w:left="1985"/>
      <w:contextualSpacing/>
    </w:pPr>
  </w:style>
  <w:style w:type="paragraph" w:styleId="NormalWeb">
    <w:name w:val="Normal (Web)"/>
    <w:basedOn w:val="Normal"/>
    <w:uiPriority w:val="99"/>
    <w:semiHidden/>
    <w:unhideWhenUsed/>
    <w:rsid w:val="007157C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0DC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3C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B2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B283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vagw1\AppData\Local\Temp\word-papier-entete-urn-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word-papier-entete-urn-2018.dotx</Template>
  <TotalTime>125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word URN 2018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word URN 2018</dc:title>
  <dc:subject/>
  <dc:creator>dsi</dc:creator>
  <cp:keywords>modele;word;charte graphique;2018;URN</cp:keywords>
  <dc:description/>
  <cp:lastModifiedBy>CLEMENT FIDELIN (Personnel)</cp:lastModifiedBy>
  <cp:revision>16</cp:revision>
  <cp:lastPrinted>2019-04-09T14:35:00Z</cp:lastPrinted>
  <dcterms:created xsi:type="dcterms:W3CDTF">2019-04-23T11:57:00Z</dcterms:created>
  <dcterms:modified xsi:type="dcterms:W3CDTF">2022-06-14T14:13:00Z</dcterms:modified>
</cp:coreProperties>
</file>